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EB" w:rsidRPr="00302772" w:rsidRDefault="005015EB" w:rsidP="00CC571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Supplementary online material for Spurgin </w:t>
      </w:r>
      <w:r>
        <w:rPr>
          <w:rFonts w:ascii="Times New Roman" w:hAnsi="Times New Roman"/>
          <w:b/>
          <w:i/>
          <w:sz w:val="24"/>
          <w:szCs w:val="24"/>
        </w:rPr>
        <w:t xml:space="preserve">et al. </w:t>
      </w:r>
      <w:r>
        <w:rPr>
          <w:rFonts w:ascii="Times New Roman" w:hAnsi="Times New Roman"/>
          <w:b/>
          <w:sz w:val="24"/>
          <w:szCs w:val="24"/>
        </w:rPr>
        <w:t>‘</w:t>
      </w:r>
      <w:r w:rsidR="00CC5715" w:rsidRPr="00CC5715">
        <w:rPr>
          <w:rFonts w:ascii="Times New Roman" w:hAnsi="Times New Roman"/>
          <w:b/>
          <w:sz w:val="24"/>
          <w:szCs w:val="24"/>
        </w:rPr>
        <w:t>Genetic and phenotypic divergence in an island bird: isolation by distance, by colonisation or by adaptation?</w:t>
      </w:r>
      <w:r w:rsidR="00CC5715">
        <w:rPr>
          <w:rFonts w:ascii="Times New Roman" w:hAnsi="Times New Roman"/>
          <w:b/>
          <w:sz w:val="24"/>
          <w:szCs w:val="24"/>
        </w:rPr>
        <w:t>’</w:t>
      </w:r>
    </w:p>
    <w:p w:rsidR="003C4D29" w:rsidRDefault="003C4D29" w:rsidP="003C4D2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Appendix 1 </w:t>
      </w:r>
      <w:r>
        <w:rPr>
          <w:rFonts w:ascii="Times New Roman" w:hAnsi="Times New Roman"/>
          <w:bCs/>
          <w:sz w:val="24"/>
          <w:szCs w:val="24"/>
        </w:rPr>
        <w:t>Sources for climate variables used to calculate ‘environmental distance’ across Berthelot’s pipit populations</w:t>
      </w:r>
    </w:p>
    <w:tbl>
      <w:tblPr>
        <w:tblStyle w:val="TableGrid"/>
        <w:tblW w:w="776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3"/>
        <w:gridCol w:w="1796"/>
        <w:gridCol w:w="1999"/>
        <w:gridCol w:w="1985"/>
      </w:tblGrid>
      <w:tr w:rsidR="003C4D29" w:rsidRPr="003C4D29" w:rsidTr="00EB4E82">
        <w:trPr>
          <w:trHeight w:val="300"/>
        </w:trPr>
        <w:tc>
          <w:tcPr>
            <w:tcW w:w="1983" w:type="dxa"/>
            <w:tcBorders>
              <w:bottom w:val="single" w:sz="4" w:space="0" w:color="auto"/>
            </w:tcBorders>
          </w:tcPr>
          <w:p w:rsidR="003C4D29" w:rsidRPr="00EB4E82" w:rsidRDefault="003C4D29" w:rsidP="00EB4E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4E82">
              <w:rPr>
                <w:rFonts w:ascii="Times New Roman" w:hAnsi="Times New Roman"/>
                <w:b/>
                <w:sz w:val="24"/>
                <w:szCs w:val="24"/>
              </w:rPr>
              <w:t>Island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noWrap/>
            <w:hideMark/>
          </w:tcPr>
          <w:p w:rsidR="003C4D29" w:rsidRPr="00EB4E82" w:rsidRDefault="00EB4E82" w:rsidP="00EB4E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4E82">
              <w:rPr>
                <w:rFonts w:ascii="Times New Roman" w:hAnsi="Times New Roman"/>
                <w:b/>
                <w:sz w:val="24"/>
                <w:szCs w:val="24"/>
              </w:rPr>
              <w:t>Annual r</w:t>
            </w:r>
            <w:r w:rsidR="003C4D29" w:rsidRPr="00EB4E82">
              <w:rPr>
                <w:rFonts w:ascii="Times New Roman" w:hAnsi="Times New Roman"/>
                <w:b/>
                <w:sz w:val="24"/>
                <w:szCs w:val="24"/>
              </w:rPr>
              <w:t>ainfall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noWrap/>
            <w:hideMark/>
          </w:tcPr>
          <w:p w:rsidR="003C4D29" w:rsidRPr="00EB4E82" w:rsidRDefault="003C4D29" w:rsidP="00EB4E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4E82">
              <w:rPr>
                <w:rFonts w:ascii="Times New Roman" w:hAnsi="Times New Roman"/>
                <w:b/>
                <w:sz w:val="24"/>
                <w:szCs w:val="24"/>
              </w:rPr>
              <w:t>August temperature (</w:t>
            </w:r>
            <w:proofErr w:type="spellStart"/>
            <w:r w:rsidRPr="00EB4E8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o</w:t>
            </w:r>
            <w:r w:rsidRPr="00EB4E82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proofErr w:type="spellEnd"/>
            <w:r w:rsidRPr="00EB4E8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hideMark/>
          </w:tcPr>
          <w:p w:rsidR="003C4D29" w:rsidRPr="00EB4E82" w:rsidRDefault="00EB4E82" w:rsidP="00EB4E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4E82">
              <w:rPr>
                <w:rFonts w:ascii="Times New Roman" w:hAnsi="Times New Roman"/>
                <w:b/>
                <w:sz w:val="24"/>
                <w:szCs w:val="24"/>
              </w:rPr>
              <w:t>January temperature (</w:t>
            </w:r>
            <w:proofErr w:type="spellStart"/>
            <w:r w:rsidRPr="00EB4E82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o</w:t>
            </w:r>
            <w:r w:rsidRPr="00EB4E82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proofErr w:type="spellEnd"/>
            <w:r w:rsidRPr="00EB4E8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3C4D29" w:rsidRPr="003C4D29" w:rsidTr="00EB4E82">
        <w:trPr>
          <w:trHeight w:val="300"/>
        </w:trPr>
        <w:tc>
          <w:tcPr>
            <w:tcW w:w="1983" w:type="dxa"/>
            <w:tcBorders>
              <w:top w:val="single" w:sz="4" w:space="0" w:color="auto"/>
              <w:bottom w:val="nil"/>
            </w:tcBorders>
          </w:tcPr>
          <w:p w:rsidR="003C4D29" w:rsidRPr="00EB4E82" w:rsidRDefault="00EB4E82" w:rsidP="00EB4E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B4E82">
              <w:rPr>
                <w:rFonts w:ascii="Times New Roman" w:hAnsi="Times New Roman"/>
                <w:b/>
                <w:sz w:val="24"/>
                <w:szCs w:val="24"/>
              </w:rPr>
              <w:t>Deserta</w:t>
            </w:r>
            <w:proofErr w:type="spellEnd"/>
            <w:r w:rsidRPr="00EB4E82">
              <w:rPr>
                <w:rFonts w:ascii="Times New Roman" w:hAnsi="Times New Roman"/>
                <w:b/>
                <w:sz w:val="24"/>
                <w:szCs w:val="24"/>
              </w:rPr>
              <w:t xml:space="preserve"> Grande</w:t>
            </w:r>
          </w:p>
        </w:tc>
        <w:tc>
          <w:tcPr>
            <w:tcW w:w="1796" w:type="dxa"/>
            <w:tcBorders>
              <w:top w:val="single" w:sz="4" w:space="0" w:color="auto"/>
              <w:bottom w:val="nil"/>
            </w:tcBorders>
            <w:noWrap/>
            <w:hideMark/>
          </w:tcPr>
          <w:p w:rsidR="003C4D29" w:rsidRPr="003C4D29" w:rsidRDefault="003C4D29" w:rsidP="00EB4E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C4D29">
              <w:rPr>
                <w:rFonts w:ascii="Times New Roman" w:hAnsi="Times New Roman"/>
                <w:bCs/>
                <w:sz w:val="24"/>
                <w:szCs w:val="24"/>
              </w:rPr>
              <w:t>631.9</w:t>
            </w:r>
          </w:p>
        </w:tc>
        <w:tc>
          <w:tcPr>
            <w:tcW w:w="1999" w:type="dxa"/>
            <w:tcBorders>
              <w:top w:val="single" w:sz="4" w:space="0" w:color="auto"/>
              <w:bottom w:val="nil"/>
            </w:tcBorders>
            <w:noWrap/>
            <w:hideMark/>
          </w:tcPr>
          <w:p w:rsidR="003C4D29" w:rsidRPr="003C4D29" w:rsidRDefault="003C4D29" w:rsidP="00EB4E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C4D29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noWrap/>
            <w:hideMark/>
          </w:tcPr>
          <w:p w:rsidR="003C4D29" w:rsidRPr="003C4D29" w:rsidRDefault="003C4D29" w:rsidP="00EB4E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C4D29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3C4D29" w:rsidRPr="003C4D29" w:rsidTr="00EB4E82">
        <w:trPr>
          <w:trHeight w:val="300"/>
        </w:trPr>
        <w:tc>
          <w:tcPr>
            <w:tcW w:w="1983" w:type="dxa"/>
            <w:tcBorders>
              <w:top w:val="nil"/>
              <w:bottom w:val="nil"/>
            </w:tcBorders>
          </w:tcPr>
          <w:p w:rsidR="003C4D29" w:rsidRPr="00EB4E82" w:rsidRDefault="00EB4E82" w:rsidP="00EB4E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4E82">
              <w:rPr>
                <w:rFonts w:ascii="Times New Roman" w:hAnsi="Times New Roman"/>
                <w:b/>
                <w:sz w:val="24"/>
                <w:szCs w:val="24"/>
              </w:rPr>
              <w:t xml:space="preserve">El </w:t>
            </w:r>
            <w:proofErr w:type="spellStart"/>
            <w:r w:rsidRPr="00EB4E82">
              <w:rPr>
                <w:rFonts w:ascii="Times New Roman" w:hAnsi="Times New Roman"/>
                <w:b/>
                <w:sz w:val="24"/>
                <w:szCs w:val="24"/>
              </w:rPr>
              <w:t>Hierro</w:t>
            </w:r>
            <w:proofErr w:type="spellEnd"/>
          </w:p>
        </w:tc>
        <w:tc>
          <w:tcPr>
            <w:tcW w:w="1796" w:type="dxa"/>
            <w:tcBorders>
              <w:top w:val="nil"/>
              <w:bottom w:val="nil"/>
            </w:tcBorders>
            <w:noWrap/>
            <w:hideMark/>
          </w:tcPr>
          <w:p w:rsidR="003C4D29" w:rsidRPr="003C4D29" w:rsidRDefault="003C4D29" w:rsidP="00EB4E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C4D29">
              <w:rPr>
                <w:rFonts w:ascii="Times New Roman" w:hAnsi="Times New Roman"/>
                <w:bCs/>
                <w:sz w:val="24"/>
                <w:szCs w:val="24"/>
              </w:rPr>
              <w:t>353</w:t>
            </w:r>
          </w:p>
        </w:tc>
        <w:tc>
          <w:tcPr>
            <w:tcW w:w="1999" w:type="dxa"/>
            <w:tcBorders>
              <w:top w:val="nil"/>
              <w:bottom w:val="nil"/>
            </w:tcBorders>
            <w:noWrap/>
            <w:hideMark/>
          </w:tcPr>
          <w:p w:rsidR="003C4D29" w:rsidRPr="003C4D29" w:rsidRDefault="003C4D29" w:rsidP="00EB4E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C4D29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3C4D29" w:rsidRPr="003C4D29" w:rsidRDefault="003C4D29" w:rsidP="00EB4E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C4D29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3C4D29" w:rsidRPr="003C4D29" w:rsidTr="00EB4E82">
        <w:trPr>
          <w:trHeight w:val="300"/>
        </w:trPr>
        <w:tc>
          <w:tcPr>
            <w:tcW w:w="1983" w:type="dxa"/>
            <w:tcBorders>
              <w:top w:val="nil"/>
              <w:bottom w:val="nil"/>
            </w:tcBorders>
          </w:tcPr>
          <w:p w:rsidR="003C4D29" w:rsidRPr="00EB4E82" w:rsidRDefault="00EB4E82" w:rsidP="00EB4E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4E82">
              <w:rPr>
                <w:rFonts w:ascii="Times New Roman" w:hAnsi="Times New Roman"/>
                <w:b/>
                <w:sz w:val="24"/>
                <w:szCs w:val="24"/>
              </w:rPr>
              <w:t>Fuerteventura</w:t>
            </w:r>
          </w:p>
        </w:tc>
        <w:tc>
          <w:tcPr>
            <w:tcW w:w="1796" w:type="dxa"/>
            <w:tcBorders>
              <w:top w:val="nil"/>
              <w:bottom w:val="nil"/>
            </w:tcBorders>
            <w:noWrap/>
            <w:hideMark/>
          </w:tcPr>
          <w:p w:rsidR="003C4D29" w:rsidRPr="003C4D29" w:rsidRDefault="003C4D29" w:rsidP="00EB4E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C4D29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999" w:type="dxa"/>
            <w:tcBorders>
              <w:top w:val="nil"/>
              <w:bottom w:val="nil"/>
            </w:tcBorders>
            <w:noWrap/>
            <w:hideMark/>
          </w:tcPr>
          <w:p w:rsidR="003C4D29" w:rsidRPr="003C4D29" w:rsidRDefault="003C4D29" w:rsidP="00EB4E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C4D29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3C4D29" w:rsidRPr="003C4D29" w:rsidRDefault="003C4D29" w:rsidP="00EB4E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C4D29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3C4D29" w:rsidRPr="003C4D29" w:rsidTr="00EB4E82">
        <w:trPr>
          <w:trHeight w:val="300"/>
        </w:trPr>
        <w:tc>
          <w:tcPr>
            <w:tcW w:w="1983" w:type="dxa"/>
            <w:tcBorders>
              <w:top w:val="nil"/>
              <w:bottom w:val="nil"/>
            </w:tcBorders>
          </w:tcPr>
          <w:p w:rsidR="003C4D29" w:rsidRPr="00EB4E82" w:rsidRDefault="00EB4E82" w:rsidP="00EB4E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4E82">
              <w:rPr>
                <w:rFonts w:ascii="Times New Roman" w:hAnsi="Times New Roman"/>
                <w:b/>
                <w:sz w:val="24"/>
                <w:szCs w:val="24"/>
              </w:rPr>
              <w:t xml:space="preserve">Gran </w:t>
            </w:r>
            <w:proofErr w:type="spellStart"/>
            <w:r w:rsidRPr="00EB4E82">
              <w:rPr>
                <w:rFonts w:ascii="Times New Roman" w:hAnsi="Times New Roman"/>
                <w:b/>
                <w:sz w:val="24"/>
                <w:szCs w:val="24"/>
              </w:rPr>
              <w:t>Canaria</w:t>
            </w:r>
            <w:proofErr w:type="spellEnd"/>
          </w:p>
        </w:tc>
        <w:tc>
          <w:tcPr>
            <w:tcW w:w="1796" w:type="dxa"/>
            <w:tcBorders>
              <w:top w:val="nil"/>
              <w:bottom w:val="nil"/>
            </w:tcBorders>
            <w:noWrap/>
            <w:hideMark/>
          </w:tcPr>
          <w:p w:rsidR="003C4D29" w:rsidRPr="003C4D29" w:rsidRDefault="003C4D29" w:rsidP="00EB4E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C4D29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999" w:type="dxa"/>
            <w:tcBorders>
              <w:top w:val="nil"/>
              <w:bottom w:val="nil"/>
            </w:tcBorders>
            <w:noWrap/>
            <w:hideMark/>
          </w:tcPr>
          <w:p w:rsidR="003C4D29" w:rsidRPr="003C4D29" w:rsidRDefault="003C4D29" w:rsidP="00EB4E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C4D29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3C4D29" w:rsidRPr="003C4D29" w:rsidRDefault="003C4D29" w:rsidP="00EB4E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C4D29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3C4D29" w:rsidRPr="003C4D29" w:rsidTr="00EB4E82">
        <w:trPr>
          <w:trHeight w:val="300"/>
        </w:trPr>
        <w:tc>
          <w:tcPr>
            <w:tcW w:w="1983" w:type="dxa"/>
            <w:tcBorders>
              <w:top w:val="nil"/>
              <w:bottom w:val="nil"/>
            </w:tcBorders>
          </w:tcPr>
          <w:p w:rsidR="003C4D29" w:rsidRPr="00EB4E82" w:rsidRDefault="00EB4E82" w:rsidP="00EB4E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4E82">
              <w:rPr>
                <w:rFonts w:ascii="Times New Roman" w:hAnsi="Times New Roman"/>
                <w:b/>
                <w:sz w:val="24"/>
                <w:szCs w:val="24"/>
              </w:rPr>
              <w:t xml:space="preserve">La </w:t>
            </w:r>
            <w:proofErr w:type="spellStart"/>
            <w:r w:rsidRPr="00EB4E82">
              <w:rPr>
                <w:rFonts w:ascii="Times New Roman" w:hAnsi="Times New Roman"/>
                <w:b/>
                <w:sz w:val="24"/>
                <w:szCs w:val="24"/>
              </w:rPr>
              <w:t>Gomera</w:t>
            </w:r>
            <w:proofErr w:type="spellEnd"/>
          </w:p>
        </w:tc>
        <w:tc>
          <w:tcPr>
            <w:tcW w:w="1796" w:type="dxa"/>
            <w:tcBorders>
              <w:top w:val="nil"/>
              <w:bottom w:val="nil"/>
            </w:tcBorders>
            <w:noWrap/>
            <w:hideMark/>
          </w:tcPr>
          <w:p w:rsidR="003C4D29" w:rsidRPr="003C4D29" w:rsidRDefault="003C4D29" w:rsidP="00EB4E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C4D29">
              <w:rPr>
                <w:rFonts w:ascii="Times New Roman" w:hAnsi="Times New Roman"/>
                <w:bCs/>
                <w:sz w:val="24"/>
                <w:szCs w:val="24"/>
              </w:rPr>
              <w:t>370</w:t>
            </w:r>
          </w:p>
        </w:tc>
        <w:tc>
          <w:tcPr>
            <w:tcW w:w="1999" w:type="dxa"/>
            <w:tcBorders>
              <w:top w:val="nil"/>
              <w:bottom w:val="nil"/>
            </w:tcBorders>
            <w:noWrap/>
            <w:hideMark/>
          </w:tcPr>
          <w:p w:rsidR="003C4D29" w:rsidRPr="003C4D29" w:rsidRDefault="003C4D29" w:rsidP="00EB4E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C4D29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3C4D29" w:rsidRPr="003C4D29" w:rsidRDefault="003C4D29" w:rsidP="00EB4E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C4D29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3C4D29" w:rsidRPr="003C4D29" w:rsidTr="00EB4E82">
        <w:trPr>
          <w:trHeight w:val="300"/>
        </w:trPr>
        <w:tc>
          <w:tcPr>
            <w:tcW w:w="1983" w:type="dxa"/>
            <w:tcBorders>
              <w:top w:val="nil"/>
              <w:bottom w:val="nil"/>
            </w:tcBorders>
          </w:tcPr>
          <w:p w:rsidR="003C4D29" w:rsidRPr="00EB4E82" w:rsidRDefault="00EB4E82" w:rsidP="00EB4E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4E82">
              <w:rPr>
                <w:rFonts w:ascii="Times New Roman" w:hAnsi="Times New Roman"/>
                <w:b/>
                <w:sz w:val="24"/>
                <w:szCs w:val="24"/>
              </w:rPr>
              <w:t xml:space="preserve">La </w:t>
            </w:r>
            <w:proofErr w:type="spellStart"/>
            <w:r w:rsidRPr="00EB4E82">
              <w:rPr>
                <w:rFonts w:ascii="Times New Roman" w:hAnsi="Times New Roman"/>
                <w:b/>
                <w:sz w:val="24"/>
                <w:szCs w:val="24"/>
              </w:rPr>
              <w:t>Graciosa</w:t>
            </w:r>
            <w:proofErr w:type="spellEnd"/>
          </w:p>
        </w:tc>
        <w:tc>
          <w:tcPr>
            <w:tcW w:w="1796" w:type="dxa"/>
            <w:tcBorders>
              <w:top w:val="nil"/>
              <w:bottom w:val="nil"/>
            </w:tcBorders>
            <w:noWrap/>
            <w:hideMark/>
          </w:tcPr>
          <w:p w:rsidR="003C4D29" w:rsidRPr="003C4D29" w:rsidRDefault="003C4D29" w:rsidP="00EB4E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C4D29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999" w:type="dxa"/>
            <w:tcBorders>
              <w:top w:val="nil"/>
              <w:bottom w:val="nil"/>
            </w:tcBorders>
            <w:noWrap/>
            <w:hideMark/>
          </w:tcPr>
          <w:p w:rsidR="003C4D29" w:rsidRPr="003C4D29" w:rsidRDefault="003C4D29" w:rsidP="00EB4E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C4D29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3C4D29" w:rsidRPr="003C4D29" w:rsidRDefault="003C4D29" w:rsidP="00EB4E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C4D29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3C4D29" w:rsidRPr="003C4D29" w:rsidTr="00EB4E82">
        <w:trPr>
          <w:trHeight w:val="300"/>
        </w:trPr>
        <w:tc>
          <w:tcPr>
            <w:tcW w:w="1983" w:type="dxa"/>
            <w:tcBorders>
              <w:top w:val="nil"/>
              <w:bottom w:val="nil"/>
            </w:tcBorders>
          </w:tcPr>
          <w:p w:rsidR="003C4D29" w:rsidRPr="00EB4E82" w:rsidRDefault="00EB4E82" w:rsidP="00EB4E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B4E82">
              <w:rPr>
                <w:rFonts w:ascii="Times New Roman" w:hAnsi="Times New Roman"/>
                <w:b/>
                <w:sz w:val="24"/>
                <w:szCs w:val="24"/>
              </w:rPr>
              <w:t>Lanzarote</w:t>
            </w:r>
            <w:proofErr w:type="spellEnd"/>
          </w:p>
        </w:tc>
        <w:tc>
          <w:tcPr>
            <w:tcW w:w="1796" w:type="dxa"/>
            <w:tcBorders>
              <w:top w:val="nil"/>
              <w:bottom w:val="nil"/>
            </w:tcBorders>
            <w:noWrap/>
            <w:hideMark/>
          </w:tcPr>
          <w:p w:rsidR="003C4D29" w:rsidRPr="003C4D29" w:rsidRDefault="00EB4E82" w:rsidP="00EB4E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1999" w:type="dxa"/>
            <w:tcBorders>
              <w:top w:val="nil"/>
              <w:bottom w:val="nil"/>
            </w:tcBorders>
            <w:noWrap/>
            <w:hideMark/>
          </w:tcPr>
          <w:p w:rsidR="003C4D29" w:rsidRPr="003C4D29" w:rsidRDefault="003C4D29" w:rsidP="00EB4E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C4D29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3C4D29" w:rsidRPr="003C4D29" w:rsidRDefault="003C4D29" w:rsidP="00EB4E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C4D29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3C4D29" w:rsidRPr="003C4D29" w:rsidTr="00EB4E82">
        <w:trPr>
          <w:trHeight w:val="300"/>
        </w:trPr>
        <w:tc>
          <w:tcPr>
            <w:tcW w:w="1983" w:type="dxa"/>
            <w:tcBorders>
              <w:top w:val="nil"/>
              <w:bottom w:val="nil"/>
            </w:tcBorders>
          </w:tcPr>
          <w:p w:rsidR="003C4D29" w:rsidRPr="00EB4E82" w:rsidRDefault="00EB4E82" w:rsidP="00EB4E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4E82">
              <w:rPr>
                <w:rFonts w:ascii="Times New Roman" w:hAnsi="Times New Roman"/>
                <w:b/>
                <w:sz w:val="24"/>
                <w:szCs w:val="24"/>
              </w:rPr>
              <w:t>Madeira</w:t>
            </w:r>
          </w:p>
        </w:tc>
        <w:tc>
          <w:tcPr>
            <w:tcW w:w="1796" w:type="dxa"/>
            <w:tcBorders>
              <w:top w:val="nil"/>
              <w:bottom w:val="nil"/>
            </w:tcBorders>
            <w:noWrap/>
            <w:hideMark/>
          </w:tcPr>
          <w:p w:rsidR="003C4D29" w:rsidRPr="003C4D29" w:rsidRDefault="00EB4E82" w:rsidP="00EB4E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1711</w:t>
            </w:r>
          </w:p>
        </w:tc>
        <w:tc>
          <w:tcPr>
            <w:tcW w:w="1999" w:type="dxa"/>
            <w:tcBorders>
              <w:top w:val="nil"/>
              <w:bottom w:val="nil"/>
            </w:tcBorders>
            <w:noWrap/>
            <w:hideMark/>
          </w:tcPr>
          <w:p w:rsidR="003C4D29" w:rsidRPr="003C4D29" w:rsidRDefault="003C4D29" w:rsidP="00EB4E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C4D29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3C4D29" w:rsidRPr="003C4D29" w:rsidRDefault="003C4D29" w:rsidP="00EB4E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C4D29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3C4D29" w:rsidRPr="003C4D29" w:rsidTr="00EB4E82">
        <w:trPr>
          <w:trHeight w:val="300"/>
        </w:trPr>
        <w:tc>
          <w:tcPr>
            <w:tcW w:w="1983" w:type="dxa"/>
            <w:tcBorders>
              <w:top w:val="nil"/>
              <w:bottom w:val="nil"/>
            </w:tcBorders>
          </w:tcPr>
          <w:p w:rsidR="003C4D29" w:rsidRPr="00EB4E82" w:rsidRDefault="00EB4E82" w:rsidP="00EB4E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4E82">
              <w:rPr>
                <w:rFonts w:ascii="Times New Roman" w:hAnsi="Times New Roman"/>
                <w:b/>
                <w:sz w:val="24"/>
                <w:szCs w:val="24"/>
              </w:rPr>
              <w:t>La Palma</w:t>
            </w:r>
          </w:p>
        </w:tc>
        <w:tc>
          <w:tcPr>
            <w:tcW w:w="1796" w:type="dxa"/>
            <w:tcBorders>
              <w:top w:val="nil"/>
              <w:bottom w:val="nil"/>
            </w:tcBorders>
            <w:noWrap/>
            <w:hideMark/>
          </w:tcPr>
          <w:p w:rsidR="003C4D29" w:rsidRPr="003C4D29" w:rsidRDefault="003C4D29" w:rsidP="00EB4E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C4D29">
              <w:rPr>
                <w:rFonts w:ascii="Times New Roman" w:hAnsi="Times New Roman"/>
                <w:bCs/>
                <w:sz w:val="24"/>
                <w:szCs w:val="24"/>
              </w:rPr>
              <w:t>740</w:t>
            </w:r>
          </w:p>
        </w:tc>
        <w:tc>
          <w:tcPr>
            <w:tcW w:w="1999" w:type="dxa"/>
            <w:tcBorders>
              <w:top w:val="nil"/>
              <w:bottom w:val="nil"/>
            </w:tcBorders>
            <w:noWrap/>
            <w:hideMark/>
          </w:tcPr>
          <w:p w:rsidR="003C4D29" w:rsidRPr="003C4D29" w:rsidRDefault="003C4D29" w:rsidP="00EB4E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C4D29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3C4D29" w:rsidRPr="003C4D29" w:rsidRDefault="003C4D29" w:rsidP="00EB4E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C4D29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3C4D29" w:rsidRPr="003C4D29" w:rsidTr="00EB4E82">
        <w:trPr>
          <w:trHeight w:val="300"/>
        </w:trPr>
        <w:tc>
          <w:tcPr>
            <w:tcW w:w="1983" w:type="dxa"/>
            <w:tcBorders>
              <w:top w:val="nil"/>
              <w:bottom w:val="nil"/>
            </w:tcBorders>
          </w:tcPr>
          <w:p w:rsidR="003C4D29" w:rsidRPr="00EB4E82" w:rsidRDefault="00EB4E82" w:rsidP="00EB4E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4E82">
              <w:rPr>
                <w:rFonts w:ascii="Times New Roman" w:hAnsi="Times New Roman"/>
                <w:b/>
                <w:sz w:val="24"/>
                <w:szCs w:val="24"/>
              </w:rPr>
              <w:t>Porto Santo</w:t>
            </w:r>
          </w:p>
        </w:tc>
        <w:tc>
          <w:tcPr>
            <w:tcW w:w="1796" w:type="dxa"/>
            <w:tcBorders>
              <w:top w:val="nil"/>
              <w:bottom w:val="nil"/>
            </w:tcBorders>
            <w:noWrap/>
            <w:hideMark/>
          </w:tcPr>
          <w:p w:rsidR="003C4D29" w:rsidRPr="003C4D29" w:rsidRDefault="00EB4E82" w:rsidP="00EB4E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379</w:t>
            </w:r>
          </w:p>
        </w:tc>
        <w:tc>
          <w:tcPr>
            <w:tcW w:w="1999" w:type="dxa"/>
            <w:tcBorders>
              <w:top w:val="nil"/>
              <w:bottom w:val="nil"/>
            </w:tcBorders>
            <w:noWrap/>
            <w:hideMark/>
          </w:tcPr>
          <w:p w:rsidR="003C4D29" w:rsidRPr="003C4D29" w:rsidRDefault="003C4D29" w:rsidP="00EB4E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C4D29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3C4D29" w:rsidRPr="003C4D29" w:rsidRDefault="003C4D29" w:rsidP="00EB4E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C4D29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3C4D29" w:rsidRPr="003C4D29" w:rsidTr="00EB4E82">
        <w:trPr>
          <w:trHeight w:val="300"/>
        </w:trPr>
        <w:tc>
          <w:tcPr>
            <w:tcW w:w="1983" w:type="dxa"/>
            <w:tcBorders>
              <w:top w:val="nil"/>
              <w:bottom w:val="nil"/>
            </w:tcBorders>
          </w:tcPr>
          <w:p w:rsidR="003C4D29" w:rsidRPr="00EB4E82" w:rsidRDefault="00EB4E82" w:rsidP="00EB4E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B4E82">
              <w:rPr>
                <w:rFonts w:ascii="Times New Roman" w:hAnsi="Times New Roman"/>
                <w:b/>
                <w:sz w:val="24"/>
                <w:szCs w:val="24"/>
              </w:rPr>
              <w:t>Selvagen</w:t>
            </w:r>
            <w:proofErr w:type="spellEnd"/>
            <w:r w:rsidRPr="00EB4E82">
              <w:rPr>
                <w:rFonts w:ascii="Times New Roman" w:hAnsi="Times New Roman"/>
                <w:b/>
                <w:sz w:val="24"/>
                <w:szCs w:val="24"/>
              </w:rPr>
              <w:t xml:space="preserve"> Grande</w:t>
            </w:r>
          </w:p>
        </w:tc>
        <w:tc>
          <w:tcPr>
            <w:tcW w:w="1796" w:type="dxa"/>
            <w:tcBorders>
              <w:top w:val="nil"/>
              <w:bottom w:val="nil"/>
            </w:tcBorders>
            <w:noWrap/>
            <w:hideMark/>
          </w:tcPr>
          <w:p w:rsidR="003C4D29" w:rsidRPr="003C4D29" w:rsidRDefault="00EB4E82" w:rsidP="00EB4E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292</w:t>
            </w:r>
          </w:p>
        </w:tc>
        <w:tc>
          <w:tcPr>
            <w:tcW w:w="1999" w:type="dxa"/>
            <w:tcBorders>
              <w:top w:val="nil"/>
              <w:bottom w:val="nil"/>
            </w:tcBorders>
            <w:noWrap/>
            <w:hideMark/>
          </w:tcPr>
          <w:p w:rsidR="003C4D29" w:rsidRPr="003C4D29" w:rsidRDefault="003C4D29" w:rsidP="00EB4E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C4D29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3C4D29" w:rsidRPr="003C4D29" w:rsidRDefault="003C4D29" w:rsidP="00EB4E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C4D29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3C4D29" w:rsidRPr="003C4D29" w:rsidTr="00EB4E82">
        <w:trPr>
          <w:trHeight w:val="300"/>
        </w:trPr>
        <w:tc>
          <w:tcPr>
            <w:tcW w:w="1983" w:type="dxa"/>
            <w:tcBorders>
              <w:top w:val="nil"/>
              <w:bottom w:val="nil"/>
            </w:tcBorders>
          </w:tcPr>
          <w:p w:rsidR="003C4D29" w:rsidRPr="00EB4E82" w:rsidRDefault="00EB4E82" w:rsidP="00EB4E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4E82">
              <w:rPr>
                <w:rFonts w:ascii="Times New Roman" w:hAnsi="Times New Roman"/>
                <w:b/>
                <w:sz w:val="24"/>
                <w:szCs w:val="24"/>
              </w:rPr>
              <w:t>El Teide</w:t>
            </w:r>
          </w:p>
        </w:tc>
        <w:tc>
          <w:tcPr>
            <w:tcW w:w="1796" w:type="dxa"/>
            <w:tcBorders>
              <w:top w:val="nil"/>
              <w:bottom w:val="nil"/>
            </w:tcBorders>
            <w:noWrap/>
            <w:hideMark/>
          </w:tcPr>
          <w:p w:rsidR="003C4D29" w:rsidRPr="003C4D29" w:rsidRDefault="00EB4E82" w:rsidP="00EB4E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441</w:t>
            </w:r>
          </w:p>
        </w:tc>
        <w:tc>
          <w:tcPr>
            <w:tcW w:w="1999" w:type="dxa"/>
            <w:tcBorders>
              <w:top w:val="nil"/>
              <w:bottom w:val="nil"/>
            </w:tcBorders>
            <w:noWrap/>
            <w:hideMark/>
          </w:tcPr>
          <w:p w:rsidR="003C4D29" w:rsidRPr="003C4D29" w:rsidRDefault="003C4D29" w:rsidP="00EB4E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C4D29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nil"/>
              <w:bottom w:val="nil"/>
            </w:tcBorders>
            <w:noWrap/>
            <w:hideMark/>
          </w:tcPr>
          <w:p w:rsidR="003C4D29" w:rsidRPr="003C4D29" w:rsidRDefault="003C4D29" w:rsidP="00EB4E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C4D2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C4D29" w:rsidRPr="003C4D29" w:rsidTr="00EB4E82">
        <w:trPr>
          <w:trHeight w:val="300"/>
        </w:trPr>
        <w:tc>
          <w:tcPr>
            <w:tcW w:w="1983" w:type="dxa"/>
            <w:tcBorders>
              <w:top w:val="nil"/>
              <w:bottom w:val="single" w:sz="4" w:space="0" w:color="auto"/>
            </w:tcBorders>
          </w:tcPr>
          <w:p w:rsidR="003C4D29" w:rsidRPr="00EB4E82" w:rsidRDefault="00EB4E82" w:rsidP="00EB4E8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B4E82">
              <w:rPr>
                <w:rFonts w:ascii="Times New Roman" w:hAnsi="Times New Roman"/>
                <w:b/>
                <w:sz w:val="24"/>
                <w:szCs w:val="24"/>
              </w:rPr>
              <w:t>Tenerife</w:t>
            </w:r>
          </w:p>
        </w:tc>
        <w:tc>
          <w:tcPr>
            <w:tcW w:w="1796" w:type="dxa"/>
            <w:tcBorders>
              <w:top w:val="nil"/>
              <w:bottom w:val="single" w:sz="4" w:space="0" w:color="auto"/>
            </w:tcBorders>
            <w:noWrap/>
            <w:hideMark/>
          </w:tcPr>
          <w:p w:rsidR="003C4D29" w:rsidRPr="003C4D29" w:rsidRDefault="003C4D29" w:rsidP="00EB4E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C4D29">
              <w:rPr>
                <w:rFonts w:ascii="Times New Roman" w:hAnsi="Times New Roman"/>
                <w:bCs/>
                <w:sz w:val="24"/>
                <w:szCs w:val="24"/>
              </w:rPr>
              <w:t>425</w:t>
            </w:r>
          </w:p>
        </w:tc>
        <w:tc>
          <w:tcPr>
            <w:tcW w:w="1999" w:type="dxa"/>
            <w:tcBorders>
              <w:top w:val="nil"/>
              <w:bottom w:val="single" w:sz="4" w:space="0" w:color="auto"/>
            </w:tcBorders>
            <w:noWrap/>
            <w:hideMark/>
          </w:tcPr>
          <w:p w:rsidR="003C4D29" w:rsidRPr="003C4D29" w:rsidRDefault="003C4D29" w:rsidP="00EB4E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C4D29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noWrap/>
            <w:hideMark/>
          </w:tcPr>
          <w:p w:rsidR="003C4D29" w:rsidRPr="003C4D29" w:rsidRDefault="003C4D29" w:rsidP="00EB4E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C4D29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</w:tbl>
    <w:p w:rsidR="003C4D29" w:rsidRDefault="003C4D29" w:rsidP="003C4D29">
      <w:pPr>
        <w:rPr>
          <w:rFonts w:ascii="Times New Roman" w:hAnsi="Times New Roman"/>
          <w:bCs/>
          <w:sz w:val="24"/>
          <w:szCs w:val="24"/>
        </w:rPr>
      </w:pPr>
    </w:p>
    <w:p w:rsidR="00EB4E82" w:rsidRPr="00EB4E82" w:rsidRDefault="00EB4E82" w:rsidP="003C4D2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Sources</w:t>
      </w:r>
    </w:p>
    <w:p w:rsidR="003C4D29" w:rsidRDefault="003C4D29" w:rsidP="003C4D29">
      <w:pPr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Canary Islands</w:t>
      </w:r>
    </w:p>
    <w:p w:rsidR="003C4D29" w:rsidRDefault="006C77C2" w:rsidP="003C4D29">
      <w:pPr>
        <w:rPr>
          <w:rFonts w:ascii="Times New Roman" w:hAnsi="Times New Roman"/>
          <w:bCs/>
          <w:sz w:val="24"/>
          <w:szCs w:val="24"/>
        </w:rPr>
      </w:pPr>
      <w:hyperlink r:id="rId5" w:history="1">
        <w:r w:rsidR="003C4D29" w:rsidRPr="00CE0CE8">
          <w:rPr>
            <w:rStyle w:val="Hyperlink"/>
            <w:rFonts w:ascii="Times New Roman" w:hAnsi="Times New Roman"/>
            <w:bCs/>
            <w:sz w:val="24"/>
            <w:szCs w:val="24"/>
          </w:rPr>
          <w:t>http://www.gevic.net/info/capitulos_cat.php?idcategoria=22</w:t>
        </w:r>
      </w:hyperlink>
    </w:p>
    <w:p w:rsidR="003C4D29" w:rsidRDefault="006C77C2" w:rsidP="003C4D29">
      <w:pPr>
        <w:rPr>
          <w:rFonts w:ascii="Times New Roman" w:hAnsi="Times New Roman"/>
          <w:bCs/>
          <w:sz w:val="24"/>
          <w:szCs w:val="24"/>
        </w:rPr>
      </w:pPr>
      <w:hyperlink r:id="rId6" w:history="1">
        <w:r w:rsidR="003C4D29" w:rsidRPr="00CE0CE8">
          <w:rPr>
            <w:rStyle w:val="Hyperlink"/>
            <w:rFonts w:ascii="Times New Roman" w:hAnsi="Times New Roman"/>
            <w:bCs/>
            <w:sz w:val="24"/>
            <w:szCs w:val="24"/>
          </w:rPr>
          <w:t>http://izana.aemet.es/index.php?option=com_content&amp;view=article&amp;id=252:precipitation-at-izana-for-the-hydrological-year-2010-2011&amp;catid=10:news&amp;Itemid=49&amp;lang=es</w:t>
        </w:r>
      </w:hyperlink>
    </w:p>
    <w:p w:rsidR="003C4D29" w:rsidRDefault="003C4D29" w:rsidP="003C4D29">
      <w:pPr>
        <w:rPr>
          <w:rFonts w:ascii="Times New Roman" w:hAnsi="Times New Roman"/>
          <w:bCs/>
          <w:sz w:val="24"/>
          <w:szCs w:val="24"/>
        </w:rPr>
      </w:pPr>
    </w:p>
    <w:p w:rsidR="003C4D29" w:rsidRDefault="003C4D29" w:rsidP="003C4D29">
      <w:pPr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Madeira</w:t>
      </w:r>
    </w:p>
    <w:p w:rsidR="003C4D29" w:rsidRDefault="003C4D29" w:rsidP="003C4D2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Lima &amp; Lima (2009)</w:t>
      </w:r>
    </w:p>
    <w:p w:rsidR="003C4D29" w:rsidRDefault="003C4D29" w:rsidP="003C4D29">
      <w:pPr>
        <w:rPr>
          <w:rFonts w:ascii="Times New Roman" w:hAnsi="Times New Roman"/>
          <w:bCs/>
          <w:sz w:val="24"/>
          <w:szCs w:val="24"/>
        </w:rPr>
      </w:pPr>
    </w:p>
    <w:p w:rsidR="003C4D29" w:rsidRDefault="003C4D29" w:rsidP="003C4D29">
      <w:pPr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Selvagens</w:t>
      </w:r>
    </w:p>
    <w:p w:rsidR="003C4D29" w:rsidRPr="003C4D29" w:rsidRDefault="003C4D29" w:rsidP="003C4D2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J.C. Illera (Unpublished data</w:t>
      </w:r>
      <w:r w:rsidR="00EB4E82">
        <w:rPr>
          <w:rFonts w:ascii="Times New Roman" w:hAnsi="Times New Roman"/>
          <w:bCs/>
          <w:sz w:val="24"/>
          <w:szCs w:val="24"/>
        </w:rPr>
        <w:t>, collected 2002, 2003 and 2004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3C4D29" w:rsidRDefault="003C4D29" w:rsidP="003C4D2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015EB" w:rsidRDefault="005015EB">
      <w:pPr>
        <w:rPr>
          <w:rFonts w:ascii="Times New Roman" w:hAnsi="Times New Roman"/>
          <w:b/>
          <w:sz w:val="24"/>
          <w:szCs w:val="24"/>
        </w:rPr>
      </w:pPr>
    </w:p>
    <w:p w:rsidR="005015EB" w:rsidRDefault="005015EB" w:rsidP="003C4D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S1</w:t>
      </w:r>
      <w:r w:rsidRPr="0006244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Demographic scenarios used for approximate Bayesian computation (ABC) analyses (see Figure 1 for visual representation). All priors were given uniform distributions, with minimum and maximum values presented.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1504"/>
        <w:gridCol w:w="1505"/>
        <w:gridCol w:w="1505"/>
        <w:gridCol w:w="1505"/>
      </w:tblGrid>
      <w:tr w:rsidR="005015EB" w:rsidRPr="00CA0A27" w:rsidTr="003C4D29">
        <w:tc>
          <w:tcPr>
            <w:tcW w:w="3161" w:type="dxa"/>
            <w:tcBorders>
              <w:bottom w:val="single" w:sz="4" w:space="0" w:color="auto"/>
            </w:tcBorders>
            <w:shd w:val="clear" w:color="auto" w:fill="auto"/>
          </w:tcPr>
          <w:p w:rsidR="005015EB" w:rsidRPr="00BE0C21" w:rsidRDefault="005015EB" w:rsidP="003C4D29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5015EB" w:rsidRPr="00BE0C21" w:rsidRDefault="005015EB" w:rsidP="003C4D29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C21">
              <w:rPr>
                <w:rFonts w:ascii="Times New Roman" w:hAnsi="Times New Roman"/>
                <w:b/>
                <w:bCs/>
                <w:sz w:val="20"/>
                <w:szCs w:val="20"/>
              </w:rPr>
              <w:t>Scenario 1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5015EB" w:rsidRPr="00BE0C21" w:rsidRDefault="005015EB" w:rsidP="003C4D29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C21">
              <w:rPr>
                <w:rFonts w:ascii="Times New Roman" w:hAnsi="Times New Roman"/>
                <w:b/>
                <w:bCs/>
                <w:sz w:val="20"/>
                <w:szCs w:val="20"/>
              </w:rPr>
              <w:t>Scenario 2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5015EB" w:rsidRPr="00BE0C21" w:rsidRDefault="005015EB" w:rsidP="003C4D29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C21">
              <w:rPr>
                <w:rFonts w:ascii="Times New Roman" w:hAnsi="Times New Roman"/>
                <w:b/>
                <w:bCs/>
                <w:sz w:val="20"/>
                <w:szCs w:val="20"/>
              </w:rPr>
              <w:t>Scenario 3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5015EB" w:rsidRPr="00BE0C21" w:rsidRDefault="005015EB" w:rsidP="003C4D29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C21">
              <w:rPr>
                <w:rFonts w:ascii="Times New Roman" w:hAnsi="Times New Roman"/>
                <w:b/>
                <w:bCs/>
                <w:sz w:val="20"/>
                <w:szCs w:val="20"/>
              </w:rPr>
              <w:t>Scenario 4</w:t>
            </w:r>
          </w:p>
        </w:tc>
      </w:tr>
      <w:tr w:rsidR="005015EB" w:rsidRPr="00CA0A27" w:rsidTr="003C4D29">
        <w:tc>
          <w:tcPr>
            <w:tcW w:w="31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15EB" w:rsidRPr="00BE0C21" w:rsidRDefault="005015EB" w:rsidP="003C4D29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C21">
              <w:rPr>
                <w:rFonts w:ascii="Times New Roman" w:hAnsi="Times New Roman"/>
                <w:b/>
                <w:bCs/>
                <w:sz w:val="20"/>
                <w:szCs w:val="20"/>
              </w:rPr>
              <w:t>Colonisation</w:t>
            </w:r>
          </w:p>
        </w:tc>
        <w:tc>
          <w:tcPr>
            <w:tcW w:w="15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>Simultaneous</w:t>
            </w:r>
          </w:p>
        </w:tc>
        <w:tc>
          <w:tcPr>
            <w:tcW w:w="15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>Simultaneous</w:t>
            </w:r>
          </w:p>
        </w:tc>
        <w:tc>
          <w:tcPr>
            <w:tcW w:w="15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>Stepping stone</w:t>
            </w:r>
          </w:p>
        </w:tc>
        <w:tc>
          <w:tcPr>
            <w:tcW w:w="15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>Stepping stone</w:t>
            </w:r>
          </w:p>
        </w:tc>
      </w:tr>
      <w:tr w:rsidR="005015EB" w:rsidRPr="00CA0A27" w:rsidTr="003C4D29">
        <w:tc>
          <w:tcPr>
            <w:tcW w:w="3161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5015EB" w:rsidRPr="00BE0C21" w:rsidRDefault="005015EB" w:rsidP="003C4D29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C21">
              <w:rPr>
                <w:rFonts w:ascii="Times New Roman" w:hAnsi="Times New Roman"/>
                <w:b/>
                <w:bCs/>
                <w:sz w:val="20"/>
                <w:szCs w:val="20"/>
              </w:rPr>
              <w:t>Bottleneck</w:t>
            </w:r>
          </w:p>
        </w:tc>
        <w:tc>
          <w:tcPr>
            <w:tcW w:w="1504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505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505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505" w:type="dxa"/>
            <w:tcBorders>
              <w:top w:val="nil"/>
              <w:bottom w:val="dashSmallGap" w:sz="4" w:space="0" w:color="auto"/>
            </w:tcBorders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  <w:tr w:rsidR="005015EB" w:rsidRPr="00CA0A27" w:rsidTr="003C4D29">
        <w:tc>
          <w:tcPr>
            <w:tcW w:w="3161" w:type="dxa"/>
            <w:tcBorders>
              <w:top w:val="dashSmallGap" w:sz="4" w:space="0" w:color="auto"/>
              <w:bottom w:val="nil"/>
            </w:tcBorders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E0C21">
              <w:rPr>
                <w:rFonts w:ascii="Times New Roman" w:hAnsi="Times New Roman"/>
                <w:b/>
                <w:bCs/>
                <w:sz w:val="20"/>
                <w:szCs w:val="20"/>
              </w:rPr>
              <w:t>Parameter</w:t>
            </w:r>
          </w:p>
        </w:tc>
        <w:tc>
          <w:tcPr>
            <w:tcW w:w="1504" w:type="dxa"/>
            <w:tcBorders>
              <w:top w:val="dashSmallGap" w:sz="4" w:space="0" w:color="auto"/>
              <w:bottom w:val="nil"/>
            </w:tcBorders>
            <w:shd w:val="clear" w:color="auto" w:fill="auto"/>
          </w:tcPr>
          <w:p w:rsidR="005015EB" w:rsidRPr="00BE0C21" w:rsidRDefault="005015EB" w:rsidP="003C4D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dashSmallGap" w:sz="4" w:space="0" w:color="auto"/>
              <w:bottom w:val="nil"/>
            </w:tcBorders>
            <w:shd w:val="clear" w:color="auto" w:fill="auto"/>
          </w:tcPr>
          <w:p w:rsidR="005015EB" w:rsidRPr="00BE0C21" w:rsidRDefault="005015EB" w:rsidP="003C4D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dashSmallGap" w:sz="4" w:space="0" w:color="auto"/>
              <w:bottom w:val="nil"/>
            </w:tcBorders>
            <w:shd w:val="clear" w:color="auto" w:fill="auto"/>
          </w:tcPr>
          <w:p w:rsidR="005015EB" w:rsidRPr="00BE0C21" w:rsidRDefault="005015EB" w:rsidP="003C4D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dashSmallGap" w:sz="4" w:space="0" w:color="auto"/>
              <w:bottom w:val="nil"/>
            </w:tcBorders>
            <w:shd w:val="clear" w:color="auto" w:fill="auto"/>
          </w:tcPr>
          <w:p w:rsidR="005015EB" w:rsidRPr="00BE0C21" w:rsidRDefault="005015EB" w:rsidP="003C4D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5EB" w:rsidRPr="00CA0A27" w:rsidTr="003C4D29">
        <w:tc>
          <w:tcPr>
            <w:tcW w:w="3161" w:type="dxa"/>
            <w:tcBorders>
              <w:top w:val="nil"/>
            </w:tcBorders>
            <w:shd w:val="clear" w:color="auto" w:fill="auto"/>
          </w:tcPr>
          <w:p w:rsidR="005015EB" w:rsidRPr="00BE0C21" w:rsidRDefault="005015EB" w:rsidP="003C4D29">
            <w:pPr>
              <w:spacing w:after="0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 w:rsidRPr="00BE0C21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BE0C21">
              <w:rPr>
                <w:rFonts w:ascii="Times New Roman" w:hAnsi="Times New Roman"/>
                <w:sz w:val="20"/>
                <w:szCs w:val="20"/>
                <w:vertAlign w:val="subscript"/>
              </w:rPr>
              <w:t>e</w:t>
            </w:r>
          </w:p>
        </w:tc>
        <w:tc>
          <w:tcPr>
            <w:tcW w:w="1504" w:type="dxa"/>
            <w:tcBorders>
              <w:top w:val="nil"/>
            </w:tcBorders>
            <w:shd w:val="clear" w:color="auto" w:fill="auto"/>
          </w:tcPr>
          <w:p w:rsidR="005015EB" w:rsidRPr="00BE0C21" w:rsidRDefault="005015EB" w:rsidP="003C4D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</w:tcBorders>
            <w:shd w:val="clear" w:color="auto" w:fill="auto"/>
          </w:tcPr>
          <w:p w:rsidR="005015EB" w:rsidRPr="00BE0C21" w:rsidRDefault="005015EB" w:rsidP="003C4D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</w:tcBorders>
            <w:shd w:val="clear" w:color="auto" w:fill="auto"/>
          </w:tcPr>
          <w:p w:rsidR="005015EB" w:rsidRPr="00BE0C21" w:rsidRDefault="005015EB" w:rsidP="003C4D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</w:tcBorders>
            <w:shd w:val="clear" w:color="auto" w:fill="auto"/>
          </w:tcPr>
          <w:p w:rsidR="005015EB" w:rsidRPr="00BE0C21" w:rsidRDefault="005015EB" w:rsidP="003C4D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5EB" w:rsidRPr="00CA0A27" w:rsidTr="003C4D29">
        <w:tc>
          <w:tcPr>
            <w:tcW w:w="3161" w:type="dxa"/>
            <w:shd w:val="clear" w:color="auto" w:fill="auto"/>
          </w:tcPr>
          <w:p w:rsidR="005015EB" w:rsidRPr="00BE0C21" w:rsidRDefault="005015EB" w:rsidP="003C4D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ab/>
              <w:t>Canary Islands</w:t>
            </w:r>
          </w:p>
        </w:tc>
        <w:tc>
          <w:tcPr>
            <w:tcW w:w="1504" w:type="dxa"/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>10-10</w:t>
            </w:r>
            <w:r w:rsidRPr="00BE0C21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505" w:type="dxa"/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>10-10</w:t>
            </w:r>
            <w:r w:rsidRPr="00BE0C21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505" w:type="dxa"/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>10-10</w:t>
            </w:r>
            <w:r w:rsidRPr="00BE0C21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505" w:type="dxa"/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>10-10</w:t>
            </w:r>
            <w:r w:rsidRPr="00BE0C21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</w:tr>
      <w:tr w:rsidR="005015EB" w:rsidRPr="00CA0A27" w:rsidTr="003C4D29">
        <w:tc>
          <w:tcPr>
            <w:tcW w:w="3161" w:type="dxa"/>
            <w:shd w:val="clear" w:color="auto" w:fill="auto"/>
          </w:tcPr>
          <w:p w:rsidR="005015EB" w:rsidRPr="00BE0C21" w:rsidRDefault="005015EB" w:rsidP="003C4D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ab/>
              <w:t>Selvagens</w:t>
            </w:r>
          </w:p>
        </w:tc>
        <w:tc>
          <w:tcPr>
            <w:tcW w:w="1504" w:type="dxa"/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>10-500</w:t>
            </w:r>
          </w:p>
        </w:tc>
        <w:tc>
          <w:tcPr>
            <w:tcW w:w="1505" w:type="dxa"/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>10-500</w:t>
            </w:r>
          </w:p>
        </w:tc>
        <w:tc>
          <w:tcPr>
            <w:tcW w:w="1505" w:type="dxa"/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>10-500</w:t>
            </w:r>
          </w:p>
        </w:tc>
        <w:tc>
          <w:tcPr>
            <w:tcW w:w="1505" w:type="dxa"/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>10-500</w:t>
            </w:r>
          </w:p>
        </w:tc>
      </w:tr>
      <w:tr w:rsidR="005015EB" w:rsidRPr="00CA0A27" w:rsidTr="003C4D29">
        <w:tc>
          <w:tcPr>
            <w:tcW w:w="3161" w:type="dxa"/>
            <w:shd w:val="clear" w:color="auto" w:fill="auto"/>
          </w:tcPr>
          <w:p w:rsidR="005015EB" w:rsidRPr="00BE0C21" w:rsidRDefault="005015EB" w:rsidP="003C4D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ab/>
              <w:t>Madeira</w:t>
            </w:r>
          </w:p>
        </w:tc>
        <w:tc>
          <w:tcPr>
            <w:tcW w:w="1504" w:type="dxa"/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>10-10</w:t>
            </w:r>
            <w:r w:rsidRPr="00BE0C21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05" w:type="dxa"/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>10-10</w:t>
            </w:r>
            <w:r w:rsidRPr="00BE0C21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05" w:type="dxa"/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>10-10</w:t>
            </w:r>
            <w:r w:rsidRPr="00BE0C21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05" w:type="dxa"/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>10-10</w:t>
            </w:r>
            <w:r w:rsidRPr="00BE0C21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5015EB" w:rsidRPr="00CA0A27" w:rsidTr="003C4D29">
        <w:tc>
          <w:tcPr>
            <w:tcW w:w="3161" w:type="dxa"/>
            <w:shd w:val="clear" w:color="auto" w:fill="auto"/>
          </w:tcPr>
          <w:p w:rsidR="005015EB" w:rsidRPr="00BE0C21" w:rsidRDefault="005015EB" w:rsidP="003C4D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i/>
                <w:iCs/>
                <w:sz w:val="20"/>
                <w:szCs w:val="20"/>
              </w:rPr>
              <w:t>Colonisation time</w:t>
            </w:r>
            <w:r w:rsidRPr="00BE0C21">
              <w:rPr>
                <w:rFonts w:ascii="Times New Roman" w:hAnsi="Times New Roman"/>
                <w:sz w:val="20"/>
                <w:szCs w:val="20"/>
              </w:rPr>
              <w:t xml:space="preserve"> (generations ago)</w:t>
            </w:r>
          </w:p>
        </w:tc>
        <w:tc>
          <w:tcPr>
            <w:tcW w:w="1504" w:type="dxa"/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5EB" w:rsidRPr="00CA0A27" w:rsidTr="003C4D29">
        <w:tc>
          <w:tcPr>
            <w:tcW w:w="3161" w:type="dxa"/>
            <w:shd w:val="clear" w:color="auto" w:fill="auto"/>
          </w:tcPr>
          <w:p w:rsidR="005015EB" w:rsidRPr="00BE0C21" w:rsidRDefault="005015EB" w:rsidP="003C4D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ab/>
              <w:t>Canary Islands</w:t>
            </w:r>
          </w:p>
        </w:tc>
        <w:tc>
          <w:tcPr>
            <w:tcW w:w="1504" w:type="dxa"/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>10</w:t>
            </w:r>
            <w:r w:rsidRPr="00BE0C21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BE0C21">
              <w:rPr>
                <w:rFonts w:ascii="Times New Roman" w:hAnsi="Times New Roman"/>
                <w:sz w:val="20"/>
                <w:szCs w:val="20"/>
              </w:rPr>
              <w:t>-10</w:t>
            </w:r>
            <w:r w:rsidRPr="00BE0C21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505" w:type="dxa"/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>10</w:t>
            </w:r>
            <w:r w:rsidRPr="00BE0C21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BE0C21">
              <w:rPr>
                <w:rFonts w:ascii="Times New Roman" w:hAnsi="Times New Roman"/>
                <w:sz w:val="20"/>
                <w:szCs w:val="20"/>
              </w:rPr>
              <w:t>-10</w:t>
            </w:r>
            <w:r w:rsidRPr="00BE0C21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505" w:type="dxa"/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>10</w:t>
            </w:r>
            <w:r w:rsidRPr="00BE0C21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BE0C21">
              <w:rPr>
                <w:rFonts w:ascii="Times New Roman" w:hAnsi="Times New Roman"/>
                <w:sz w:val="20"/>
                <w:szCs w:val="20"/>
              </w:rPr>
              <w:t>-10</w:t>
            </w:r>
            <w:r w:rsidRPr="00BE0C21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505" w:type="dxa"/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>10</w:t>
            </w:r>
            <w:r w:rsidRPr="00BE0C21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BE0C21">
              <w:rPr>
                <w:rFonts w:ascii="Times New Roman" w:hAnsi="Times New Roman"/>
                <w:sz w:val="20"/>
                <w:szCs w:val="20"/>
              </w:rPr>
              <w:t>-10</w:t>
            </w:r>
            <w:r w:rsidRPr="00BE0C21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</w:p>
        </w:tc>
      </w:tr>
      <w:tr w:rsidR="005015EB" w:rsidRPr="00CA0A27" w:rsidTr="003C4D29">
        <w:tc>
          <w:tcPr>
            <w:tcW w:w="3161" w:type="dxa"/>
            <w:shd w:val="clear" w:color="auto" w:fill="auto"/>
          </w:tcPr>
          <w:p w:rsidR="005015EB" w:rsidRPr="00BE0C21" w:rsidRDefault="005015EB" w:rsidP="003C4D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ab/>
              <w:t>Selvagens</w:t>
            </w:r>
          </w:p>
        </w:tc>
        <w:tc>
          <w:tcPr>
            <w:tcW w:w="1504" w:type="dxa"/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>500-10</w:t>
            </w:r>
            <w:r w:rsidRPr="00BE0C21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505" w:type="dxa"/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>500-10</w:t>
            </w:r>
            <w:r w:rsidRPr="00BE0C21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505" w:type="dxa"/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>500-10</w:t>
            </w:r>
            <w:r w:rsidRPr="00BE0C21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505" w:type="dxa"/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>500-10</w:t>
            </w:r>
            <w:r w:rsidRPr="00BE0C21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</w:tr>
      <w:tr w:rsidR="005015EB" w:rsidRPr="00CA0A27" w:rsidTr="003C4D29">
        <w:tc>
          <w:tcPr>
            <w:tcW w:w="3161" w:type="dxa"/>
            <w:shd w:val="clear" w:color="auto" w:fill="auto"/>
          </w:tcPr>
          <w:p w:rsidR="005015EB" w:rsidRPr="00BE0C21" w:rsidRDefault="005015EB" w:rsidP="003C4D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ab/>
              <w:t>Madeira</w:t>
            </w:r>
          </w:p>
        </w:tc>
        <w:tc>
          <w:tcPr>
            <w:tcW w:w="1504" w:type="dxa"/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>500-10</w:t>
            </w:r>
            <w:r w:rsidRPr="00BE0C21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505" w:type="dxa"/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>500-10</w:t>
            </w:r>
            <w:r w:rsidRPr="00BE0C21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505" w:type="dxa"/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>500-10</w:t>
            </w:r>
            <w:r w:rsidRPr="00BE0C21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505" w:type="dxa"/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>500-10</w:t>
            </w:r>
            <w:r w:rsidRPr="00BE0C21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</w:tc>
      </w:tr>
      <w:tr w:rsidR="005015EB" w:rsidRPr="00CA0A27" w:rsidTr="003C4D29">
        <w:tc>
          <w:tcPr>
            <w:tcW w:w="3161" w:type="dxa"/>
            <w:shd w:val="clear" w:color="auto" w:fill="auto"/>
          </w:tcPr>
          <w:p w:rsidR="005015EB" w:rsidRPr="00BE0C21" w:rsidRDefault="005015EB" w:rsidP="003C4D29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0C21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BE0C21">
              <w:rPr>
                <w:rFonts w:ascii="Times New Roman" w:hAnsi="Times New Roman"/>
                <w:i/>
                <w:iCs/>
                <w:sz w:val="20"/>
                <w:szCs w:val="20"/>
                <w:vertAlign w:val="subscript"/>
              </w:rPr>
              <w:t xml:space="preserve">e </w:t>
            </w:r>
            <w:r w:rsidRPr="00BE0C21">
              <w:rPr>
                <w:rFonts w:ascii="Times New Roman" w:hAnsi="Times New Roman"/>
                <w:i/>
                <w:iCs/>
                <w:sz w:val="20"/>
                <w:szCs w:val="20"/>
              </w:rPr>
              <w:t>during bottleneck</w:t>
            </w:r>
          </w:p>
        </w:tc>
        <w:tc>
          <w:tcPr>
            <w:tcW w:w="1504" w:type="dxa"/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5EB" w:rsidRPr="00CA0A27" w:rsidTr="003C4D29">
        <w:tc>
          <w:tcPr>
            <w:tcW w:w="3161" w:type="dxa"/>
            <w:shd w:val="clear" w:color="auto" w:fill="auto"/>
          </w:tcPr>
          <w:p w:rsidR="005015EB" w:rsidRPr="00BE0C21" w:rsidRDefault="005015EB" w:rsidP="003C4D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ab/>
              <w:t>Canary Islands</w:t>
            </w:r>
          </w:p>
        </w:tc>
        <w:tc>
          <w:tcPr>
            <w:tcW w:w="1504" w:type="dxa"/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15EB" w:rsidRPr="00CA0A27" w:rsidTr="003C4D29">
        <w:tc>
          <w:tcPr>
            <w:tcW w:w="3161" w:type="dxa"/>
            <w:shd w:val="clear" w:color="auto" w:fill="auto"/>
          </w:tcPr>
          <w:p w:rsidR="005015EB" w:rsidRPr="00BE0C21" w:rsidRDefault="005015EB" w:rsidP="003C4D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ab/>
              <w:t>Selvagens</w:t>
            </w:r>
          </w:p>
        </w:tc>
        <w:tc>
          <w:tcPr>
            <w:tcW w:w="1504" w:type="dxa"/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>1-50</w:t>
            </w:r>
          </w:p>
        </w:tc>
        <w:tc>
          <w:tcPr>
            <w:tcW w:w="1505" w:type="dxa"/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>1-50</w:t>
            </w:r>
          </w:p>
        </w:tc>
        <w:tc>
          <w:tcPr>
            <w:tcW w:w="1505" w:type="dxa"/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15EB" w:rsidRPr="00CA0A27" w:rsidTr="003C4D29">
        <w:tc>
          <w:tcPr>
            <w:tcW w:w="3161" w:type="dxa"/>
            <w:shd w:val="clear" w:color="auto" w:fill="auto"/>
          </w:tcPr>
          <w:p w:rsidR="005015EB" w:rsidRPr="00BE0C21" w:rsidRDefault="005015EB" w:rsidP="003C4D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ab/>
              <w:t>Madeira</w:t>
            </w:r>
          </w:p>
        </w:tc>
        <w:tc>
          <w:tcPr>
            <w:tcW w:w="1504" w:type="dxa"/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>1-50</w:t>
            </w:r>
          </w:p>
        </w:tc>
        <w:tc>
          <w:tcPr>
            <w:tcW w:w="1505" w:type="dxa"/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>1-50</w:t>
            </w:r>
          </w:p>
        </w:tc>
        <w:tc>
          <w:tcPr>
            <w:tcW w:w="1505" w:type="dxa"/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15EB" w:rsidRPr="00CA0A27" w:rsidTr="003C4D29">
        <w:tc>
          <w:tcPr>
            <w:tcW w:w="3161" w:type="dxa"/>
            <w:shd w:val="clear" w:color="auto" w:fill="auto"/>
          </w:tcPr>
          <w:p w:rsidR="005015EB" w:rsidRPr="00BE0C21" w:rsidRDefault="005015EB" w:rsidP="003C4D29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BE0C21">
              <w:rPr>
                <w:rFonts w:ascii="Times New Roman" w:hAnsi="Times New Roman"/>
                <w:i/>
                <w:iCs/>
                <w:sz w:val="20"/>
                <w:szCs w:val="20"/>
              </w:rPr>
              <w:t>Bottleneck duration</w:t>
            </w:r>
          </w:p>
        </w:tc>
        <w:tc>
          <w:tcPr>
            <w:tcW w:w="1504" w:type="dxa"/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5EB" w:rsidRPr="00CA0A27" w:rsidTr="003C4D29">
        <w:tc>
          <w:tcPr>
            <w:tcW w:w="3161" w:type="dxa"/>
            <w:shd w:val="clear" w:color="auto" w:fill="auto"/>
          </w:tcPr>
          <w:p w:rsidR="005015EB" w:rsidRPr="00BE0C21" w:rsidRDefault="005015EB" w:rsidP="003C4D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ab/>
              <w:t>Canary Islands</w:t>
            </w:r>
          </w:p>
        </w:tc>
        <w:tc>
          <w:tcPr>
            <w:tcW w:w="1504" w:type="dxa"/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>1-10</w:t>
            </w:r>
            <w:r w:rsidRPr="00BE0C21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05" w:type="dxa"/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>1-10</w:t>
            </w:r>
            <w:r w:rsidRPr="00BE0C21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05" w:type="dxa"/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15EB" w:rsidRPr="00CA0A27" w:rsidTr="003C4D29">
        <w:tc>
          <w:tcPr>
            <w:tcW w:w="3161" w:type="dxa"/>
            <w:shd w:val="clear" w:color="auto" w:fill="auto"/>
          </w:tcPr>
          <w:p w:rsidR="005015EB" w:rsidRPr="00BE0C21" w:rsidRDefault="005015EB" w:rsidP="003C4D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ab/>
              <w:t>Selvagens</w:t>
            </w:r>
          </w:p>
        </w:tc>
        <w:tc>
          <w:tcPr>
            <w:tcW w:w="1504" w:type="dxa"/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>1-10</w:t>
            </w:r>
            <w:r w:rsidRPr="00BE0C21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05" w:type="dxa"/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>1-10</w:t>
            </w:r>
            <w:r w:rsidRPr="00BE0C21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05" w:type="dxa"/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015EB" w:rsidRPr="00CA0A27" w:rsidTr="003C4D29">
        <w:tc>
          <w:tcPr>
            <w:tcW w:w="3161" w:type="dxa"/>
            <w:shd w:val="clear" w:color="auto" w:fill="auto"/>
          </w:tcPr>
          <w:p w:rsidR="005015EB" w:rsidRPr="00BE0C21" w:rsidRDefault="005015EB" w:rsidP="003C4D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ab/>
              <w:t>Madeira</w:t>
            </w:r>
          </w:p>
        </w:tc>
        <w:tc>
          <w:tcPr>
            <w:tcW w:w="1504" w:type="dxa"/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>1-10</w:t>
            </w:r>
            <w:r w:rsidRPr="00BE0C21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05" w:type="dxa"/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5" w:type="dxa"/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>1-10</w:t>
            </w:r>
            <w:r w:rsidRPr="00BE0C21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05" w:type="dxa"/>
            <w:shd w:val="clear" w:color="auto" w:fill="auto"/>
          </w:tcPr>
          <w:p w:rsidR="005015EB" w:rsidRPr="00BE0C21" w:rsidRDefault="005015EB" w:rsidP="003C4D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C2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015EB" w:rsidRDefault="005015EB" w:rsidP="003C4D29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015EB" w:rsidRDefault="005015EB" w:rsidP="003C4D29">
      <w:pPr>
        <w:rPr>
          <w:rFonts w:ascii="Times New Roman" w:hAnsi="Times New Roman"/>
          <w:b/>
          <w:sz w:val="24"/>
          <w:szCs w:val="24"/>
        </w:rPr>
      </w:pPr>
    </w:p>
    <w:p w:rsidR="005015EB" w:rsidRDefault="005015EB" w:rsidP="003C4D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Cs/>
          <w:sz w:val="24"/>
          <w:szCs w:val="24"/>
        </w:rPr>
        <w:lastRenderedPageBreak/>
        <w:t>Table S</w:t>
      </w:r>
      <w:r>
        <w:rPr>
          <w:rFonts w:ascii="Times New Roman" w:hAnsi="Times New Roman"/>
          <w:sz w:val="24"/>
          <w:szCs w:val="24"/>
        </w:rPr>
        <w:t>2 Twenty-one microsatellite loci characterised in the Berthelot’s pipit.</w:t>
      </w:r>
    </w:p>
    <w:p w:rsidR="005015EB" w:rsidRDefault="005015EB">
      <w:pPr>
        <w:rPr>
          <w:rFonts w:ascii="Times New Roman" w:hAnsi="Times New Roman"/>
          <w:b/>
          <w:sz w:val="24"/>
          <w:szCs w:val="24"/>
        </w:rPr>
      </w:pPr>
    </w:p>
    <w:tbl>
      <w:tblPr>
        <w:tblW w:w="6930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222"/>
        <w:gridCol w:w="2330"/>
        <w:gridCol w:w="2520"/>
      </w:tblGrid>
      <w:tr w:rsidR="005015EB" w:rsidRPr="00C37BB5" w:rsidTr="003C4D29">
        <w:trPr>
          <w:trHeight w:val="300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EB" w:rsidRPr="00C37BB5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37B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Locus</w:t>
            </w: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5015EB" w:rsidRPr="00C37BB5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5015EB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9A38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GenBank</w:t>
            </w:r>
            <w:proofErr w:type="spellEnd"/>
            <w:r w:rsidRPr="009A38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:rsidR="005015EB" w:rsidRPr="009A3812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A38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accession number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EB" w:rsidRPr="00C37BB5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37B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GB"/>
              </w:rPr>
              <w:t>Reference</w:t>
            </w:r>
          </w:p>
        </w:tc>
      </w:tr>
      <w:tr w:rsidR="005015EB" w:rsidRPr="00C37BB5" w:rsidTr="003C4D29">
        <w:trPr>
          <w:trHeight w:val="300"/>
        </w:trPr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015EB" w:rsidRPr="005830C5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</w:pPr>
            <w:r w:rsidRPr="005830C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  <w:t>TG01-047</w:t>
            </w:r>
          </w:p>
        </w:tc>
        <w:tc>
          <w:tcPr>
            <w:tcW w:w="222" w:type="dxa"/>
            <w:tcBorders>
              <w:top w:val="single" w:sz="4" w:space="0" w:color="auto"/>
              <w:bottom w:val="nil"/>
            </w:tcBorders>
          </w:tcPr>
          <w:p w:rsidR="005015EB" w:rsidRPr="006343AB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30" w:type="dxa"/>
            <w:tcBorders>
              <w:top w:val="single" w:sz="4" w:space="0" w:color="auto"/>
              <w:bottom w:val="nil"/>
            </w:tcBorders>
          </w:tcPr>
          <w:p w:rsidR="005015EB" w:rsidRPr="009A3812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133794">
              <w:rPr>
                <w:rFonts w:ascii="Times New Roman" w:hAnsi="Times New Roman"/>
                <w:sz w:val="24"/>
                <w:szCs w:val="24"/>
                <w:lang w:eastAsia="en-GB"/>
              </w:rPr>
              <w:t>CK315344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015EB" w:rsidRPr="00C37BB5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n-GB"/>
              </w:rPr>
              <w:t>(Dawson</w:t>
            </w:r>
            <w:r w:rsidRPr="00C16D6A"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  <w:lang w:eastAsia="en-GB"/>
              </w:rPr>
              <w:t xml:space="preserve"> et al.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n-GB"/>
              </w:rPr>
              <w:t xml:space="preserve"> 2010)</w:t>
            </w:r>
          </w:p>
        </w:tc>
      </w:tr>
      <w:tr w:rsidR="005015EB" w:rsidRPr="00C37BB5" w:rsidTr="003C4D29">
        <w:trPr>
          <w:trHeight w:val="300"/>
        </w:trPr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15EB" w:rsidRPr="005830C5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</w:pPr>
            <w:r w:rsidRPr="005830C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  <w:t>TG02-088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015EB" w:rsidRPr="006343AB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:rsidR="005015EB" w:rsidRPr="009A3812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133794">
              <w:rPr>
                <w:rFonts w:ascii="Times New Roman" w:hAnsi="Times New Roman"/>
                <w:sz w:val="24"/>
                <w:szCs w:val="24"/>
                <w:lang w:eastAsia="en-GB"/>
              </w:rPr>
              <w:t>DV579347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15EB" w:rsidRPr="00C37BB5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n-GB"/>
              </w:rPr>
              <w:t>(Dawson</w:t>
            </w:r>
            <w:r w:rsidRPr="00C16D6A"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  <w:lang w:eastAsia="en-GB"/>
              </w:rPr>
              <w:t xml:space="preserve"> et al.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n-GB"/>
              </w:rPr>
              <w:t xml:space="preserve"> 2010)</w:t>
            </w:r>
          </w:p>
        </w:tc>
      </w:tr>
      <w:tr w:rsidR="005015EB" w:rsidRPr="00C37BB5" w:rsidTr="003C4D29">
        <w:trPr>
          <w:trHeight w:val="300"/>
        </w:trPr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15EB" w:rsidRPr="005830C5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</w:pPr>
            <w:r w:rsidRPr="005830C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  <w:t>TG03-002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015EB" w:rsidRPr="006343AB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:rsidR="005015EB" w:rsidRPr="009A3812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133794">
              <w:rPr>
                <w:rFonts w:ascii="Times New Roman" w:hAnsi="Times New Roman"/>
                <w:sz w:val="24"/>
                <w:szCs w:val="24"/>
                <w:lang w:eastAsia="en-GB"/>
              </w:rPr>
              <w:t>DV575298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15EB" w:rsidRPr="00C37BB5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n-GB"/>
              </w:rPr>
              <w:t>(Dawson</w:t>
            </w:r>
            <w:r w:rsidRPr="00C16D6A"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  <w:lang w:eastAsia="en-GB"/>
              </w:rPr>
              <w:t xml:space="preserve"> et al.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n-GB"/>
              </w:rPr>
              <w:t xml:space="preserve"> 2010)</w:t>
            </w:r>
          </w:p>
        </w:tc>
      </w:tr>
      <w:tr w:rsidR="005015EB" w:rsidRPr="00C37BB5" w:rsidTr="003C4D29">
        <w:trPr>
          <w:trHeight w:val="300"/>
        </w:trPr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15EB" w:rsidRPr="005830C5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</w:pPr>
            <w:r w:rsidRPr="005830C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  <w:t>TG03-098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015EB" w:rsidRPr="006343AB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:rsidR="005015EB" w:rsidRPr="009A3812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133794">
              <w:rPr>
                <w:rFonts w:ascii="Times New Roman" w:hAnsi="Times New Roman"/>
                <w:sz w:val="24"/>
                <w:szCs w:val="24"/>
                <w:lang w:eastAsia="en-GB"/>
              </w:rPr>
              <w:t>DV573670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15EB" w:rsidRPr="00C37BB5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n-GB"/>
              </w:rPr>
              <w:t>(Dawson</w:t>
            </w:r>
            <w:r w:rsidRPr="00C16D6A"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  <w:lang w:eastAsia="en-GB"/>
              </w:rPr>
              <w:t xml:space="preserve"> et al.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n-GB"/>
              </w:rPr>
              <w:t xml:space="preserve"> 2010)</w:t>
            </w:r>
          </w:p>
        </w:tc>
      </w:tr>
      <w:tr w:rsidR="005015EB" w:rsidRPr="00C37BB5" w:rsidTr="003C4D29">
        <w:trPr>
          <w:trHeight w:val="300"/>
        </w:trPr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15EB" w:rsidRPr="005830C5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</w:pPr>
            <w:r w:rsidRPr="005830C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  <w:t>TG04-004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015EB" w:rsidRPr="006343AB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:rsidR="005015EB" w:rsidRPr="009A3812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133794">
              <w:rPr>
                <w:rFonts w:ascii="Times New Roman" w:hAnsi="Times New Roman"/>
                <w:sz w:val="24"/>
                <w:szCs w:val="24"/>
                <w:lang w:eastAsia="en-GB"/>
              </w:rPr>
              <w:t>DV946288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15EB" w:rsidRPr="00C37BB5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n-GB"/>
              </w:rPr>
              <w:t>(Dawson</w:t>
            </w:r>
            <w:r w:rsidRPr="00C16D6A"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  <w:lang w:eastAsia="en-GB"/>
              </w:rPr>
              <w:t xml:space="preserve"> et al.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n-GB"/>
              </w:rPr>
              <w:t xml:space="preserve"> 2010)</w:t>
            </w:r>
          </w:p>
        </w:tc>
      </w:tr>
      <w:tr w:rsidR="005015EB" w:rsidRPr="00C37BB5" w:rsidTr="003C4D29">
        <w:trPr>
          <w:trHeight w:val="300"/>
        </w:trPr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15EB" w:rsidRPr="005830C5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</w:pPr>
            <w:r w:rsidRPr="005830C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  <w:t>TG05-053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015EB" w:rsidRPr="006343AB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:rsidR="005015EB" w:rsidRPr="009A3812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133794">
              <w:rPr>
                <w:rFonts w:ascii="Times New Roman" w:hAnsi="Times New Roman"/>
                <w:sz w:val="24"/>
                <w:szCs w:val="24"/>
                <w:lang w:eastAsia="en-GB"/>
              </w:rPr>
              <w:t>CK314425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15EB" w:rsidRPr="00C37BB5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n-GB"/>
              </w:rPr>
              <w:t>(Dawson</w:t>
            </w:r>
            <w:r w:rsidRPr="00C16D6A"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  <w:lang w:eastAsia="en-GB"/>
              </w:rPr>
              <w:t xml:space="preserve"> et al.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n-GB"/>
              </w:rPr>
              <w:t xml:space="preserve"> 2010)</w:t>
            </w:r>
          </w:p>
        </w:tc>
      </w:tr>
      <w:tr w:rsidR="005015EB" w:rsidRPr="00C37BB5" w:rsidTr="003C4D29">
        <w:trPr>
          <w:trHeight w:val="300"/>
        </w:trPr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15EB" w:rsidRPr="005830C5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</w:pPr>
            <w:r w:rsidRPr="005830C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  <w:t>TG06-009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015EB" w:rsidRPr="006343AB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:rsidR="005015EB" w:rsidRPr="009A3812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133794">
              <w:rPr>
                <w:rFonts w:ascii="Times New Roman" w:hAnsi="Times New Roman"/>
                <w:sz w:val="24"/>
                <w:szCs w:val="24"/>
                <w:lang w:eastAsia="en-GB"/>
              </w:rPr>
              <w:t>CK315728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15EB" w:rsidRPr="00C37BB5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n-GB"/>
              </w:rPr>
              <w:t>(Dawson</w:t>
            </w:r>
            <w:r w:rsidRPr="00C16D6A"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  <w:lang w:eastAsia="en-GB"/>
              </w:rPr>
              <w:t xml:space="preserve"> et al.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n-GB"/>
              </w:rPr>
              <w:t xml:space="preserve"> 2010)</w:t>
            </w:r>
          </w:p>
        </w:tc>
      </w:tr>
      <w:tr w:rsidR="005015EB" w:rsidRPr="00C37BB5" w:rsidTr="003C4D29">
        <w:trPr>
          <w:trHeight w:val="300"/>
        </w:trPr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15EB" w:rsidRPr="005830C5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</w:pPr>
            <w:r w:rsidRPr="005830C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  <w:t>TG09-01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015EB" w:rsidRPr="006343AB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:rsidR="005015EB" w:rsidRPr="009A3812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133794">
              <w:rPr>
                <w:rFonts w:ascii="Times New Roman" w:hAnsi="Times New Roman"/>
                <w:sz w:val="24"/>
                <w:szCs w:val="24"/>
                <w:lang w:eastAsia="en-GB"/>
              </w:rPr>
              <w:t>DV948892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15EB" w:rsidRPr="00C37BB5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n-GB"/>
              </w:rPr>
              <w:t>(Dawson</w:t>
            </w:r>
            <w:r w:rsidRPr="00C16D6A"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  <w:lang w:eastAsia="en-GB"/>
              </w:rPr>
              <w:t xml:space="preserve"> et al.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n-GB"/>
              </w:rPr>
              <w:t xml:space="preserve"> 2010)</w:t>
            </w:r>
          </w:p>
        </w:tc>
      </w:tr>
      <w:tr w:rsidR="005015EB" w:rsidRPr="00C37BB5" w:rsidTr="003C4D29">
        <w:trPr>
          <w:trHeight w:val="300"/>
        </w:trPr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15EB" w:rsidRPr="005830C5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</w:pPr>
            <w:r w:rsidRPr="005830C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  <w:t>TG13-009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015EB" w:rsidRPr="006343AB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:rsidR="005015EB" w:rsidRPr="009A3812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133794">
              <w:rPr>
                <w:rFonts w:ascii="Times New Roman" w:hAnsi="Times New Roman"/>
                <w:sz w:val="24"/>
                <w:szCs w:val="24"/>
                <w:lang w:eastAsia="en-GB"/>
              </w:rPr>
              <w:t>DV948691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15EB" w:rsidRPr="00C37BB5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n-GB"/>
              </w:rPr>
              <w:t>(Dawson</w:t>
            </w:r>
            <w:r w:rsidRPr="00C16D6A"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  <w:lang w:eastAsia="en-GB"/>
              </w:rPr>
              <w:t xml:space="preserve"> et al.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n-GB"/>
              </w:rPr>
              <w:t xml:space="preserve"> 2010)</w:t>
            </w:r>
          </w:p>
        </w:tc>
      </w:tr>
      <w:tr w:rsidR="005015EB" w:rsidRPr="00C37BB5" w:rsidTr="003C4D29">
        <w:trPr>
          <w:trHeight w:val="300"/>
        </w:trPr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15EB" w:rsidRPr="005830C5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</w:pPr>
            <w:r w:rsidRPr="005830C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  <w:t>CAM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  <w:t>-0</w:t>
            </w:r>
            <w:r w:rsidRPr="005830C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015EB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:rsidR="005015EB" w:rsidRPr="009A3812" w:rsidRDefault="004B6DDC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B6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HG518760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15EB" w:rsidRPr="00C37BB5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n-GB"/>
              </w:rPr>
              <w:t>(Dawson</w:t>
            </w:r>
            <w:r w:rsidRPr="00C16D6A"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  <w:lang w:eastAsia="en-GB"/>
              </w:rPr>
              <w:t xml:space="preserve"> et al.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n-GB"/>
              </w:rPr>
              <w:t xml:space="preserve"> 2013)</w:t>
            </w:r>
          </w:p>
        </w:tc>
      </w:tr>
      <w:tr w:rsidR="005015EB" w:rsidRPr="00C37BB5" w:rsidTr="003C4D29">
        <w:trPr>
          <w:trHeight w:val="300"/>
        </w:trPr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15EB" w:rsidRPr="005830C5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</w:pPr>
            <w:r w:rsidRPr="005830C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  <w:t>CAM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  <w:t>-0</w:t>
            </w:r>
            <w:r w:rsidRPr="005830C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015EB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:rsidR="005015EB" w:rsidRPr="009A3812" w:rsidRDefault="004B6DDC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B6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HG518762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15EB" w:rsidRPr="00C37BB5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n-GB"/>
              </w:rPr>
              <w:t>(Dawson</w:t>
            </w:r>
            <w:r w:rsidRPr="00C16D6A"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  <w:lang w:eastAsia="en-GB"/>
              </w:rPr>
              <w:t xml:space="preserve"> et al.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n-GB"/>
              </w:rPr>
              <w:t xml:space="preserve"> 2013)</w:t>
            </w:r>
          </w:p>
        </w:tc>
      </w:tr>
      <w:tr w:rsidR="005015EB" w:rsidRPr="00C37BB5" w:rsidTr="003C4D29">
        <w:trPr>
          <w:trHeight w:val="300"/>
        </w:trPr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15EB" w:rsidRPr="005830C5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</w:pPr>
            <w:r w:rsidRPr="005830C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  <w:t>CAM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  <w:t>-0</w:t>
            </w:r>
            <w:r w:rsidRPr="005830C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015EB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:rsidR="005015EB" w:rsidRPr="009A3812" w:rsidRDefault="004B6DDC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B6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HG518766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15EB" w:rsidRPr="00C37BB5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n-GB"/>
              </w:rPr>
              <w:t>(Dawson</w:t>
            </w:r>
            <w:r w:rsidRPr="00C16D6A"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  <w:lang w:eastAsia="en-GB"/>
              </w:rPr>
              <w:t xml:space="preserve"> et al.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n-GB"/>
              </w:rPr>
              <w:t xml:space="preserve"> 2013)</w:t>
            </w:r>
          </w:p>
        </w:tc>
      </w:tr>
      <w:tr w:rsidR="005015EB" w:rsidRPr="00C37BB5" w:rsidTr="003C4D29">
        <w:trPr>
          <w:trHeight w:val="300"/>
        </w:trPr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15EB" w:rsidRPr="005830C5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</w:pPr>
            <w:r w:rsidRPr="005830C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  <w:t>CAM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  <w:t>-</w:t>
            </w:r>
            <w:r w:rsidRPr="005830C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015EB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:rsidR="005015EB" w:rsidRPr="009A3812" w:rsidRDefault="006C77C2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C7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HG5187</w:t>
            </w:r>
            <w:bookmarkStart w:id="0" w:name="_GoBack"/>
            <w:bookmarkEnd w:id="0"/>
            <w:r w:rsidRPr="006C7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15EB" w:rsidRPr="00C37BB5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n-GB"/>
              </w:rPr>
              <w:t>(Dawson</w:t>
            </w:r>
            <w:r w:rsidRPr="00C16D6A"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  <w:lang w:eastAsia="en-GB"/>
              </w:rPr>
              <w:t xml:space="preserve"> et al.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n-GB"/>
              </w:rPr>
              <w:t xml:space="preserve"> 2013)</w:t>
            </w:r>
          </w:p>
        </w:tc>
      </w:tr>
      <w:tr w:rsidR="005015EB" w:rsidRPr="00C37BB5" w:rsidTr="003C4D29">
        <w:trPr>
          <w:trHeight w:val="300"/>
        </w:trPr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15EB" w:rsidRPr="005830C5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</w:pPr>
            <w:r w:rsidRPr="005830C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  <w:t>CAM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  <w:t>-</w:t>
            </w:r>
            <w:r w:rsidRPr="005830C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015EB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:rsidR="005015EB" w:rsidRPr="009A3812" w:rsidRDefault="006C77C2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C7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HG518776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15EB" w:rsidRPr="00C37BB5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n-GB"/>
              </w:rPr>
              <w:t>(Dawson</w:t>
            </w:r>
            <w:r w:rsidRPr="00C16D6A"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  <w:lang w:eastAsia="en-GB"/>
              </w:rPr>
              <w:t xml:space="preserve"> et al.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n-GB"/>
              </w:rPr>
              <w:t xml:space="preserve"> 2013)</w:t>
            </w:r>
          </w:p>
        </w:tc>
      </w:tr>
      <w:tr w:rsidR="005015EB" w:rsidRPr="00C37BB5" w:rsidTr="003C4D29">
        <w:trPr>
          <w:trHeight w:val="300"/>
        </w:trPr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15EB" w:rsidRPr="005830C5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</w:pPr>
            <w:r w:rsidRPr="005830C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  <w:t>CAM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  <w:t>-</w:t>
            </w:r>
            <w:r w:rsidRPr="005830C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015EB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:rsidR="005015EB" w:rsidRPr="009A3812" w:rsidRDefault="006C77C2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C77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HG518781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15EB" w:rsidRPr="00C37BB5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n-GB"/>
              </w:rPr>
              <w:t>(Dawson</w:t>
            </w:r>
            <w:r w:rsidRPr="00C16D6A"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  <w:lang w:eastAsia="en-GB"/>
              </w:rPr>
              <w:t xml:space="preserve"> et al.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n-GB"/>
              </w:rPr>
              <w:t xml:space="preserve"> 2013)</w:t>
            </w:r>
          </w:p>
        </w:tc>
      </w:tr>
      <w:tr w:rsidR="005015EB" w:rsidRPr="00C37BB5" w:rsidTr="003C4D29">
        <w:trPr>
          <w:trHeight w:val="300"/>
        </w:trPr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15EB" w:rsidRPr="005830C5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</w:pPr>
            <w:r w:rsidRPr="005830C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  <w:t>P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  <w:t>doµ</w:t>
            </w:r>
            <w:r w:rsidRPr="005830C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015EB" w:rsidRPr="006343AB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:rsidR="005015EB" w:rsidRPr="009A3812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133794">
              <w:rPr>
                <w:rFonts w:ascii="Times New Roman" w:hAnsi="Times New Roman"/>
                <w:sz w:val="24"/>
                <w:szCs w:val="24"/>
              </w:rPr>
              <w:t>Y15126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15EB" w:rsidRPr="00C37BB5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343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 xml:space="preserve">(Dawson </w:t>
            </w:r>
            <w:r w:rsidRPr="006343A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en-GB"/>
              </w:rPr>
              <w:t xml:space="preserve">et al.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2012</w:t>
            </w:r>
            <w:r w:rsidRPr="006343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</w:tr>
      <w:tr w:rsidR="005015EB" w:rsidRPr="00C37BB5" w:rsidTr="003C4D29">
        <w:trPr>
          <w:trHeight w:val="300"/>
        </w:trPr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15EB" w:rsidRPr="005830C5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</w:pPr>
            <w:r w:rsidRPr="005830C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  <w:t>P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  <w:t>do</w:t>
            </w:r>
            <w:r w:rsidRPr="005830C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015EB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:rsidR="005015EB" w:rsidRPr="009A3812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133794">
              <w:rPr>
                <w:rFonts w:ascii="Times New Roman" w:hAnsi="Times New Roman"/>
                <w:sz w:val="24"/>
                <w:szCs w:val="24"/>
              </w:rPr>
              <w:t>AM159026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015EB" w:rsidRPr="00C37BB5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n-GB"/>
              </w:rPr>
              <w:t>(Dawson</w:t>
            </w:r>
            <w:r w:rsidRPr="003F5327"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  <w:lang w:eastAsia="en-GB"/>
              </w:rPr>
              <w:t xml:space="preserve"> et al.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n-GB"/>
              </w:rPr>
              <w:t xml:space="preserve"> 2012)</w:t>
            </w:r>
          </w:p>
        </w:tc>
      </w:tr>
      <w:tr w:rsidR="005015EB" w:rsidRPr="00C37BB5" w:rsidTr="003C4D29">
        <w:trPr>
          <w:trHeight w:val="300"/>
        </w:trPr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015EB" w:rsidRPr="005830C5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</w:pPr>
            <w:r w:rsidRPr="005830C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  <w:t>P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  <w:t>do</w:t>
            </w:r>
            <w:r w:rsidRPr="005830C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015EB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:rsidR="005015EB" w:rsidRPr="009A3812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133794">
              <w:rPr>
                <w:rFonts w:ascii="Times New Roman" w:hAnsi="Times New Roman"/>
                <w:sz w:val="24"/>
                <w:szCs w:val="24"/>
              </w:rPr>
              <w:t>AM159027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015EB" w:rsidRPr="00C37BB5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n-GB"/>
              </w:rPr>
              <w:t>(Dawson</w:t>
            </w:r>
            <w:r w:rsidRPr="003F5327"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  <w:lang w:eastAsia="en-GB"/>
              </w:rPr>
              <w:t xml:space="preserve"> et al.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n-GB"/>
              </w:rPr>
              <w:t xml:space="preserve"> 2012)</w:t>
            </w:r>
          </w:p>
        </w:tc>
      </w:tr>
      <w:tr w:rsidR="005015EB" w:rsidRPr="00C37BB5" w:rsidTr="003C4D29">
        <w:trPr>
          <w:trHeight w:val="300"/>
        </w:trPr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015EB" w:rsidRPr="005830C5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</w:pPr>
            <w:r w:rsidRPr="005830C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  <w:t>H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  <w:t>r</w:t>
            </w:r>
            <w:r w:rsidRPr="005830C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  <w:t>U5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015EB" w:rsidRPr="006343AB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:rsidR="005015EB" w:rsidRPr="009A3812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133794">
              <w:rPr>
                <w:rFonts w:ascii="Times New Roman" w:hAnsi="Times New Roman"/>
                <w:sz w:val="24"/>
                <w:szCs w:val="24"/>
              </w:rPr>
              <w:t>X84090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015EB" w:rsidRPr="00C37BB5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n-GB"/>
              </w:rPr>
              <w:t>(Primmer</w:t>
            </w:r>
            <w:r w:rsidRPr="00C16D6A"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  <w:lang w:eastAsia="en-GB"/>
              </w:rPr>
              <w:t xml:space="preserve"> et al.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n-GB"/>
              </w:rPr>
              <w:t xml:space="preserve"> 1995)</w:t>
            </w:r>
          </w:p>
        </w:tc>
      </w:tr>
      <w:tr w:rsidR="005015EB" w:rsidRPr="00C37BB5" w:rsidTr="003C4D29">
        <w:trPr>
          <w:trHeight w:val="300"/>
        </w:trPr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015EB" w:rsidRPr="005830C5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</w:pPr>
            <w:r w:rsidRPr="005830C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  <w:t>P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  <w:t>ca</w:t>
            </w:r>
            <w:r w:rsidRPr="005830C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5015EB" w:rsidRPr="006343AB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</w:tcPr>
          <w:p w:rsidR="005015EB" w:rsidRPr="009A3812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133794">
              <w:rPr>
                <w:rFonts w:ascii="Times New Roman" w:hAnsi="Times New Roman"/>
                <w:sz w:val="24"/>
                <w:szCs w:val="24"/>
              </w:rPr>
              <w:t>AJ279809</w:t>
            </w:r>
          </w:p>
        </w:tc>
        <w:tc>
          <w:tcPr>
            <w:tcW w:w="25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5015EB" w:rsidRPr="00C37BB5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n-GB"/>
              </w:rPr>
              <w:t>(Dawson</w:t>
            </w:r>
            <w:r w:rsidRPr="00C16D6A"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  <w:lang w:eastAsia="en-GB"/>
              </w:rPr>
              <w:t xml:space="preserve"> et al.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n-GB"/>
              </w:rPr>
              <w:t xml:space="preserve"> 2000)</w:t>
            </w:r>
          </w:p>
        </w:tc>
      </w:tr>
      <w:tr w:rsidR="005015EB" w:rsidRPr="00C37BB5" w:rsidTr="003C4D29">
        <w:trPr>
          <w:trHeight w:val="300"/>
        </w:trPr>
        <w:tc>
          <w:tcPr>
            <w:tcW w:w="185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EB" w:rsidRPr="005830C5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</w:pPr>
            <w:r w:rsidRPr="005830C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  <w:t>P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  <w:t>pi</w:t>
            </w:r>
            <w:r w:rsidRPr="005830C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22" w:type="dxa"/>
            <w:tcBorders>
              <w:top w:val="nil"/>
              <w:bottom w:val="single" w:sz="4" w:space="0" w:color="auto"/>
            </w:tcBorders>
          </w:tcPr>
          <w:p w:rsidR="005015EB" w:rsidRPr="006343AB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30" w:type="dxa"/>
            <w:tcBorders>
              <w:top w:val="nil"/>
              <w:bottom w:val="single" w:sz="4" w:space="0" w:color="auto"/>
            </w:tcBorders>
          </w:tcPr>
          <w:p w:rsidR="005015EB" w:rsidRPr="009A3812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133794">
              <w:rPr>
                <w:rFonts w:ascii="Times New Roman" w:hAnsi="Times New Roman"/>
                <w:sz w:val="24"/>
                <w:szCs w:val="24"/>
              </w:rPr>
              <w:t>AJ272375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EB" w:rsidRPr="00C37BB5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n-GB"/>
              </w:rPr>
              <w:t>(Martinez</w:t>
            </w:r>
            <w:r w:rsidRPr="00C16D6A"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24"/>
                <w:lang w:eastAsia="en-GB"/>
              </w:rPr>
              <w:t xml:space="preserve"> et al.</w:t>
            </w: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en-GB"/>
              </w:rPr>
              <w:t xml:space="preserve"> 1999)</w:t>
            </w:r>
          </w:p>
        </w:tc>
      </w:tr>
    </w:tbl>
    <w:p w:rsidR="005015EB" w:rsidRDefault="005015EB">
      <w:pPr>
        <w:rPr>
          <w:rFonts w:ascii="Times New Roman" w:hAnsi="Times New Roman"/>
          <w:b/>
          <w:sz w:val="24"/>
          <w:szCs w:val="24"/>
        </w:rPr>
        <w:sectPr w:rsidR="005015EB" w:rsidSect="003C4D2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015EB" w:rsidRPr="00C37BB5" w:rsidRDefault="005015EB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Table S3</w:t>
      </w:r>
      <w:r w:rsidRPr="00C37BB5">
        <w:rPr>
          <w:rFonts w:ascii="Times New Roman" w:hAnsi="Times New Roman"/>
          <w:sz w:val="24"/>
          <w:szCs w:val="24"/>
        </w:rPr>
        <w:t xml:space="preserve"> Allele frequencies at 2</w:t>
      </w:r>
      <w:r>
        <w:rPr>
          <w:rFonts w:ascii="Times New Roman" w:hAnsi="Times New Roman"/>
          <w:sz w:val="24"/>
          <w:szCs w:val="24"/>
        </w:rPr>
        <w:t>1</w:t>
      </w:r>
      <w:r w:rsidRPr="00C37BB5">
        <w:rPr>
          <w:rFonts w:ascii="Times New Roman" w:hAnsi="Times New Roman"/>
          <w:sz w:val="24"/>
          <w:szCs w:val="24"/>
        </w:rPr>
        <w:t xml:space="preserve"> microsatellite loci across island populations of Berthelot’s pipit.</w:t>
      </w:r>
      <w:proofErr w:type="gramEnd"/>
      <w:r w:rsidRPr="00C37BB5">
        <w:rPr>
          <w:rFonts w:ascii="Times New Roman" w:hAnsi="Times New Roman"/>
          <w:sz w:val="24"/>
          <w:szCs w:val="24"/>
        </w:rPr>
        <w:t xml:space="preserve"> SG: Selvagem Grande, DG: Deserta Grande, M: Madeira, PS: Porto Santo, EH: El Hierro, PAL: La Palma, GOM: La Gomera, TEID: El Teide, TF: Tenerife, GC: Gran Canaria, FV: Fuerteventura, LZ: Lanzarote, GRAC: La Graciosa.</w:t>
      </w:r>
    </w:p>
    <w:tbl>
      <w:tblPr>
        <w:tblW w:w="10697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705"/>
        <w:gridCol w:w="666"/>
        <w:gridCol w:w="666"/>
        <w:gridCol w:w="666"/>
        <w:gridCol w:w="666"/>
        <w:gridCol w:w="666"/>
        <w:gridCol w:w="666"/>
        <w:gridCol w:w="716"/>
        <w:gridCol w:w="706"/>
        <w:gridCol w:w="666"/>
        <w:gridCol w:w="666"/>
        <w:gridCol w:w="666"/>
        <w:gridCol w:w="666"/>
        <w:gridCol w:w="805"/>
      </w:tblGrid>
      <w:tr w:rsidR="005015EB" w:rsidRPr="005A355E" w:rsidTr="003C4D29">
        <w:trPr>
          <w:trHeight w:val="300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Locus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Allele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SG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DG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PS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EH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PAL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GOM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TEID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TF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GC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FV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LZ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en-GB"/>
              </w:rPr>
              <w:t>GRAC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TG03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-</w:t>
            </w:r>
            <w:r w:rsidRPr="005A35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002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0.103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0.192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0.056</w:t>
            </w: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0.117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0.069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0.067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8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0.293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0.308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0.75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0.759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0.767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0.845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0.767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0.793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0.85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0.85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0.935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0.154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0.083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0.086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0.133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0.172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0.083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0.065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0.431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0.346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0.155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E15DFD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TG13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-</w:t>
            </w:r>
            <w:r w:rsidRPr="005A35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009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0.828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0.688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0.673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0.914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0.962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0.897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0.926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0.967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0.821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0.95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0.87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0.826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0.172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0.313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0.327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0.086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0.103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0.074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0.179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0.174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TG01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-</w:t>
            </w:r>
            <w:r w:rsidRPr="005A35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047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0.893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0.883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0.96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0.981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0.648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0.786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0.607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0.75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0.607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0.683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0.615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0.891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0.107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0.352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0.214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0.393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0.393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0.385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0.109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TG02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-</w:t>
            </w:r>
            <w:r w:rsidRPr="005A35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088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0.981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0.958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0.981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0.933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0.962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0.933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0.019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0.042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0.038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0.067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TG03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-</w:t>
            </w:r>
            <w:r w:rsidRPr="005A35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098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0.411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0.089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0.214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0.259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0.259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0.154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0.357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0.042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0.075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0.043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0.233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0.093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0.125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0.232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0.107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0.086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0.259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0.269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0.022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0.643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0.958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0.925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0.957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0.778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0.464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0.679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0.679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0.655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0.483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0.577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0.848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TG04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-</w:t>
            </w:r>
            <w:r w:rsidRPr="005A35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004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0.021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0.143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0.172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0.172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0.155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0.183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0.196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0.517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0.646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0.788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0.75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0.804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0.655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0.759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0.867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0.724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0.776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0.717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0.483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0.333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0.212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0.065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0.067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0.022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lastRenderedPageBreak/>
              <w:t>TG09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-</w:t>
            </w:r>
            <w:r w:rsidRPr="005A35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01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0.019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0.172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0.115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0.069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0.107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0.109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0.517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0.414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0.391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0.267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0.288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0.155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0.183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0.224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0.107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0.155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0.065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0.328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0.138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0.239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0.146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0.267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0.077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0.224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0.207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0.167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0.138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0.214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0.276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0.217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0.121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0.224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0.261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0.283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0.154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0.121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0.172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0.143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0.207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0.022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0.043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0.188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0.133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0.288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0.379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0.379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0.276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0.375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0.276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0.565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0.019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0.022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TG05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-</w:t>
            </w:r>
            <w:r w:rsidRPr="005A35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053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0.018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0.065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0.183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0.083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0.036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0.022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0.864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0.567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0.58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0.367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0.556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0.567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0.482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0.518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0.696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0.136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0.45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0.389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0.482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0.429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0.217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TG06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-</w:t>
            </w:r>
            <w:r w:rsidRPr="005A35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009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0.817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0.183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0.558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0.288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0.733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0.704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0.867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0.804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0.75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0.845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0.517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0.724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0.717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0.183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0.55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0.442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0.712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0.267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0.278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0.117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0.196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0.155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0.467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0.276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0.283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0.267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0.019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P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ca</w:t>
            </w:r>
            <w:r w:rsidRPr="005A35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0.967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0.804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0.917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0.948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0.966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0.95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0.85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0.826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0.196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0.083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0.174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CAM-</w:t>
            </w:r>
            <w:r w:rsidRPr="005A35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0.768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0.56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0.643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0.907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0.948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0.857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0.85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0.875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0.933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0.926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0.87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0.232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0.167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0.093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0.143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0.125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0.074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0.333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0.357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P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do</w:t>
            </w:r>
            <w:r w:rsidRPr="005A35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0.95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0.783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0.714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0.717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0.857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0.733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0.776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0.75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0.852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0.739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0.083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0.232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0.183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0.107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0.083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0.155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0.093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0.196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0.69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0.037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0.065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CAM-0</w:t>
            </w:r>
            <w:r w:rsidRPr="005A35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0.357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0.188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0.482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0.217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0.304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0.276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0.36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0.087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0.043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0.161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0.083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0.217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0.089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0.083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0.125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0.268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0.224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0.233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0.196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0.021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0.133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0.107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0.167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0.125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0.086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0.121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0.065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0.065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0.375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0.043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0.086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0.103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0.229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0.133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0.071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0.107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0.172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0.183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0.18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0.065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0.217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CAM-</w:t>
            </w:r>
            <w:r w:rsidRPr="005A35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0.089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0.083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0.115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0.038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0.087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0.083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0.038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0.043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0.414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0.089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0.267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0.224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0.154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0.348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0.517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0.259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0.458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0.633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0.464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0.333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0.293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0.333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0.414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0.365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0.217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0.741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0.542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0.083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0.125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0.217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0.103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0.173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0.152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0.103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0.038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0.043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0.058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0.109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CAM-0</w:t>
            </w:r>
            <w:r w:rsidRPr="005A35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0.638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0.267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0.183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0.268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0.207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0.183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0.133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0.233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0.196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0.862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0.56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0.54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0.571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0.583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0.603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0.633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0.48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0.565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0.138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0.143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0.183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0.214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0.167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0.121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0.167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0.16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0.109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CAM-0</w:t>
            </w:r>
            <w:r w:rsidRPr="005A35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0.396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0.717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0.568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0.444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0.65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0.259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0.393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0.467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0.313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0.391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0.964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0.604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0.283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0.432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0.683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0.556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0.35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0.741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0.583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0.607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0.533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0.688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0.609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P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do</w:t>
            </w:r>
            <w:r w:rsidRPr="005A35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0.083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0.086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0.022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0.121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0.089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0.083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0.117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0.043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0.043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0.071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0.022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0.431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0.375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0.192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0.107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0.155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0.217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0.345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0.414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0.615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0.196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0.143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0.259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0.103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0.267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0.109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0.083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0.071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0.155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0.107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0.103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0.183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0.174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0.103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0.167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0.135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0.083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0.107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0.179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0.138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0.155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0.117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0.283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0.022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0.042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0.069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0.107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0.086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0.103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0.067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0.065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0.083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0.089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P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pi</w:t>
            </w:r>
            <w:r w:rsidRPr="005A35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0.093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0.083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0.019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0.069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0.083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0.093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0.022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0.267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0.318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0.367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0.222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0.241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0.167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0.093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0.37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0.091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0.045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0.148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0.086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0.086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0.111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0.065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0.259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0.241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0.138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0.155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0.074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0.111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0.152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0.159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0.091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0.022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0.296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0.364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0.318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0.183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0.259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0.328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0.259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0.259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0.426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0.239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0.045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0.045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0.083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0.093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0.148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0.222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0.019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0.086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0.083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0.074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0.022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0.019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0.043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0.065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0.023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0.019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CAM-</w:t>
            </w:r>
            <w:r w:rsidRPr="005A35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0.043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0.143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0.452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0.615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0.411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0.241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0.362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0.315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0.446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0.407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0.185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0.239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0.857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0.548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0.385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0.167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0.375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0.463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0.483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0.537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0.333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0.429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0.444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0.519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0.543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0.214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0.296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0.155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0.148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0.183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0.125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0.093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0.296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0.174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P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doµ</w:t>
            </w:r>
            <w:r w:rsidRPr="005A35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0.224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0.104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0.091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0.231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0.283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0.111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0.148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0.065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0.037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0.065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0.759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0.771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0.841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0.617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0.538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0.55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0.611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0.75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0.65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0.593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0.609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0.125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0.077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0.089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0.083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0.065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0.019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0.111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0.022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0.096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0.148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0.071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0.067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0.074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0.174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0.018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0.037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HRU5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0.741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0.367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0.577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0.481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0.617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0.732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0.617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0.586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0.655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0.638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0.417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0.531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5015EB" w:rsidRPr="005A355E" w:rsidTr="003C4D29">
        <w:trPr>
          <w:trHeight w:val="300"/>
        </w:trPr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0.259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0.633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0.423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0.519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0.383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0.268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0.383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0.414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0.345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0.362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0.583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0.469</w:t>
            </w:r>
          </w:p>
        </w:tc>
        <w:tc>
          <w:tcPr>
            <w:tcW w:w="805" w:type="dxa"/>
            <w:shd w:val="clear" w:color="auto" w:fill="auto"/>
            <w:noWrap/>
            <w:vAlign w:val="bottom"/>
            <w:hideMark/>
          </w:tcPr>
          <w:p w:rsidR="005015EB" w:rsidRPr="005A355E" w:rsidRDefault="005015EB" w:rsidP="003C4D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5A35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0.37</w:t>
            </w:r>
          </w:p>
        </w:tc>
      </w:tr>
    </w:tbl>
    <w:p w:rsidR="005015EB" w:rsidRDefault="005015EB">
      <w:pPr>
        <w:rPr>
          <w:rFonts w:ascii="Times New Roman" w:hAnsi="Times New Roman"/>
          <w:sz w:val="24"/>
          <w:szCs w:val="24"/>
        </w:rPr>
      </w:pPr>
    </w:p>
    <w:p w:rsidR="00AA267D" w:rsidRDefault="005015EB" w:rsidP="008C78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Figure S1</w:t>
      </w:r>
      <w:r>
        <w:rPr>
          <w:rFonts w:ascii="Times New Roman" w:hAnsi="Times New Roman"/>
          <w:sz w:val="24"/>
          <w:szCs w:val="24"/>
        </w:rPr>
        <w:t xml:space="preserve"> Output from a Bayesian clustering algorithm on 371 Berthelot’s pipit individuals, implemented in STRUCTURE. Each individual is represented by a single vertical bar, which is divided into </w:t>
      </w:r>
      <w:r>
        <w:rPr>
          <w:rFonts w:ascii="Times New Roman" w:hAnsi="Times New Roman"/>
          <w:i/>
          <w:sz w:val="24"/>
          <w:szCs w:val="24"/>
        </w:rPr>
        <w:t xml:space="preserve">K </w:t>
      </w:r>
      <w:r>
        <w:rPr>
          <w:rFonts w:ascii="Times New Roman" w:hAnsi="Times New Roman"/>
          <w:sz w:val="24"/>
          <w:szCs w:val="24"/>
        </w:rPr>
        <w:t xml:space="preserve">= 3 shaded segments that represent the proportion of variation in each individual attributable to each of the </w:t>
      </w:r>
      <w:r>
        <w:rPr>
          <w:rFonts w:ascii="Times New Roman" w:hAnsi="Times New Roman"/>
          <w:i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clusters.</w:t>
      </w:r>
    </w:p>
    <w:p w:rsidR="005015EB" w:rsidRPr="007101AF" w:rsidRDefault="00AA267D" w:rsidP="00AA26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A597AA" wp14:editId="2FB8046A">
                <wp:simplePos x="0" y="0"/>
                <wp:positionH relativeFrom="column">
                  <wp:posOffset>6665595</wp:posOffset>
                </wp:positionH>
                <wp:positionV relativeFrom="paragraph">
                  <wp:posOffset>1334770</wp:posOffset>
                </wp:positionV>
                <wp:extent cx="384175" cy="784860"/>
                <wp:effectExtent l="0" t="1270" r="0" b="4445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D29" w:rsidRDefault="003C4D29" w:rsidP="00AA267D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sz w:val="30"/>
                                <w:szCs w:val="30"/>
                              </w:rPr>
                              <w:t>Desertas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24.85pt;margin-top:105.1pt;width:30.25pt;height:61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" stroked="f">
                <v:textbox style="layout-flow:vertical;mso-layout-flow-alt:bottom-to-top">
                  <w:txbxContent>
                    <w:p w:rsidR="003C4D29" w:rsidRDefault="003C4D29" w:rsidP="00AA267D">
                      <w:pPr>
                        <w:rPr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sz w:val="30"/>
                          <w:szCs w:val="30"/>
                        </w:rPr>
                        <w:t>Desertas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8E1E11" wp14:editId="04243790">
                <wp:simplePos x="0" y="0"/>
                <wp:positionH relativeFrom="column">
                  <wp:posOffset>2045970</wp:posOffset>
                </wp:positionH>
                <wp:positionV relativeFrom="paragraph">
                  <wp:posOffset>1306830</wp:posOffset>
                </wp:positionV>
                <wp:extent cx="384175" cy="1112520"/>
                <wp:effectExtent l="0" t="1905" r="0" b="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D29" w:rsidRDefault="003C4D29" w:rsidP="00AA267D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Gran Canaria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61.1pt;margin-top:102.9pt;width:30.25pt;height:8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" stroked="f">
                <v:textbox style="layout-flow:vertical;mso-layout-flow-alt:bottom-to-top">
                  <w:txbxContent>
                    <w:p w:rsidR="003C4D29" w:rsidRDefault="003C4D29" w:rsidP="00AA267D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Gran Canaria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744A6D" wp14:editId="145843DE">
                <wp:simplePos x="0" y="0"/>
                <wp:positionH relativeFrom="column">
                  <wp:posOffset>7273925</wp:posOffset>
                </wp:positionH>
                <wp:positionV relativeFrom="paragraph">
                  <wp:posOffset>1366520</wp:posOffset>
                </wp:positionV>
                <wp:extent cx="384175" cy="765175"/>
                <wp:effectExtent l="0" t="4445" r="0" b="1905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D29" w:rsidRDefault="003C4D29" w:rsidP="00AA267D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Madeira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572.75pt;margin-top:107.6pt;width:30.25pt;height:6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" stroked="f">
                <v:textbox style="layout-flow:vertical;mso-layout-flow-alt:bottom-to-top">
                  <w:txbxContent>
                    <w:p w:rsidR="003C4D29" w:rsidRDefault="003C4D29" w:rsidP="00AA267D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Madeira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305053" wp14:editId="6D864E3A">
                <wp:simplePos x="0" y="0"/>
                <wp:positionH relativeFrom="column">
                  <wp:posOffset>7887970</wp:posOffset>
                </wp:positionH>
                <wp:positionV relativeFrom="paragraph">
                  <wp:posOffset>1315720</wp:posOffset>
                </wp:positionV>
                <wp:extent cx="384175" cy="1024255"/>
                <wp:effectExtent l="1270" t="1270" r="0" b="3175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D29" w:rsidRDefault="003C4D29" w:rsidP="00AA267D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Porto Santo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621.1pt;margin-top:103.6pt;width:30.25pt;height:8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" stroked="f">
                <v:textbox style="layout-flow:vertical;mso-layout-flow-alt:bottom-to-top">
                  <w:txbxContent>
                    <w:p w:rsidR="003C4D29" w:rsidRDefault="003C4D29" w:rsidP="00AA267D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Porto Santo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73EB40" wp14:editId="7E14CA8A">
                <wp:simplePos x="0" y="0"/>
                <wp:positionH relativeFrom="column">
                  <wp:posOffset>6027420</wp:posOffset>
                </wp:positionH>
                <wp:positionV relativeFrom="paragraph">
                  <wp:posOffset>1300480</wp:posOffset>
                </wp:positionV>
                <wp:extent cx="384175" cy="1475105"/>
                <wp:effectExtent l="0" t="0" r="0" b="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D29" w:rsidRDefault="003C4D29" w:rsidP="00AA267D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Selvagem Grande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474.6pt;margin-top:102.4pt;width:30.25pt;height:116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" stroked="f">
                <v:textbox style="layout-flow:vertical;mso-layout-flow-alt:bottom-to-top">
                  <w:txbxContent>
                    <w:p w:rsidR="003C4D29" w:rsidRDefault="003C4D29" w:rsidP="00AA267D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Selvagem Grande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AB1D98" wp14:editId="059B4E07">
                <wp:simplePos x="0" y="0"/>
                <wp:positionH relativeFrom="column">
                  <wp:posOffset>5293360</wp:posOffset>
                </wp:positionH>
                <wp:positionV relativeFrom="paragraph">
                  <wp:posOffset>1302385</wp:posOffset>
                </wp:positionV>
                <wp:extent cx="384175" cy="787400"/>
                <wp:effectExtent l="0" t="0" r="0" b="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D29" w:rsidRDefault="003C4D29" w:rsidP="00AA267D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El Hierro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416.8pt;margin-top:102.55pt;width:30.25pt;height:6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" stroked="f">
                <v:textbox style="layout-flow:vertical;mso-layout-flow-alt:bottom-to-top">
                  <w:txbxContent>
                    <w:p w:rsidR="003C4D29" w:rsidRDefault="003C4D29" w:rsidP="00AA267D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El Hierro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0D151F" wp14:editId="3AF0110A">
                <wp:simplePos x="0" y="0"/>
                <wp:positionH relativeFrom="column">
                  <wp:posOffset>4684395</wp:posOffset>
                </wp:positionH>
                <wp:positionV relativeFrom="paragraph">
                  <wp:posOffset>1316355</wp:posOffset>
                </wp:positionV>
                <wp:extent cx="384175" cy="815340"/>
                <wp:effectExtent l="0" t="1905" r="0" b="1905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D29" w:rsidRDefault="003C4D29" w:rsidP="00AA267D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La Palma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68.85pt;margin-top:103.65pt;width:30.25pt;height:6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" stroked="f">
                <v:textbox style="layout-flow:vertical;mso-layout-flow-alt:bottom-to-top">
                  <w:txbxContent>
                    <w:p w:rsidR="003C4D29" w:rsidRDefault="003C4D29" w:rsidP="00AA267D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La Palma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CA911D" wp14:editId="442DCF44">
                <wp:simplePos x="0" y="0"/>
                <wp:positionH relativeFrom="column">
                  <wp:posOffset>3978910</wp:posOffset>
                </wp:positionH>
                <wp:positionV relativeFrom="paragraph">
                  <wp:posOffset>1306830</wp:posOffset>
                </wp:positionV>
                <wp:extent cx="384175" cy="950595"/>
                <wp:effectExtent l="0" t="1905" r="0" b="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D29" w:rsidRDefault="003C4D29" w:rsidP="00AA267D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La Gomera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13.3pt;margin-top:102.9pt;width:30.25pt;height:74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" stroked="f">
                <v:textbox style="layout-flow:vertical;mso-layout-flow-alt:bottom-to-top">
                  <w:txbxContent>
                    <w:p w:rsidR="003C4D29" w:rsidRDefault="003C4D29" w:rsidP="00AA267D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La Gomera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75335A" wp14:editId="273FE0C2">
                <wp:simplePos x="0" y="0"/>
                <wp:positionH relativeFrom="column">
                  <wp:posOffset>3358515</wp:posOffset>
                </wp:positionH>
                <wp:positionV relativeFrom="paragraph">
                  <wp:posOffset>1312545</wp:posOffset>
                </wp:positionV>
                <wp:extent cx="384175" cy="765175"/>
                <wp:effectExtent l="0" t="0" r="635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D29" w:rsidRDefault="003C4D29" w:rsidP="00AA267D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Tenerife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264.45pt;margin-top:103.35pt;width:30.25pt;height:6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" stroked="f">
                <v:textbox style="layout-flow:vertical;mso-layout-flow-alt:bottom-to-top">
                  <w:txbxContent>
                    <w:p w:rsidR="003C4D29" w:rsidRDefault="003C4D29" w:rsidP="00AA267D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Tenerife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9E3CE1" wp14:editId="49926BBD">
                <wp:simplePos x="0" y="0"/>
                <wp:positionH relativeFrom="column">
                  <wp:posOffset>2694940</wp:posOffset>
                </wp:positionH>
                <wp:positionV relativeFrom="paragraph">
                  <wp:posOffset>1310640</wp:posOffset>
                </wp:positionV>
                <wp:extent cx="384175" cy="723265"/>
                <wp:effectExtent l="0" t="0" r="0" b="4445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D29" w:rsidRDefault="003C4D29" w:rsidP="00AA267D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El Teide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212.2pt;margin-top:103.2pt;width:30.25pt;height:5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" stroked="f">
                <v:textbox style="layout-flow:vertical;mso-layout-flow-alt:bottom-to-top">
                  <w:txbxContent>
                    <w:p w:rsidR="003C4D29" w:rsidRDefault="003C4D29" w:rsidP="00AA267D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El Teide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3C1000" wp14:editId="483E776A">
                <wp:simplePos x="0" y="0"/>
                <wp:positionH relativeFrom="column">
                  <wp:posOffset>1381125</wp:posOffset>
                </wp:positionH>
                <wp:positionV relativeFrom="paragraph">
                  <wp:posOffset>1317625</wp:posOffset>
                </wp:positionV>
                <wp:extent cx="384175" cy="1223645"/>
                <wp:effectExtent l="0" t="3175" r="0" b="1905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D29" w:rsidRDefault="003C4D29" w:rsidP="00AA267D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Fuerteventura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108.75pt;margin-top:103.75pt;width:30.25pt;height:9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" stroked="f">
                <v:textbox style="layout-flow:vertical;mso-layout-flow-alt:bottom-to-top">
                  <w:txbxContent>
                    <w:p w:rsidR="003C4D29" w:rsidRDefault="003C4D29" w:rsidP="00AA267D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Fuerteventura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77E5D1" wp14:editId="55B84144">
                <wp:simplePos x="0" y="0"/>
                <wp:positionH relativeFrom="column">
                  <wp:posOffset>126365</wp:posOffset>
                </wp:positionH>
                <wp:positionV relativeFrom="paragraph">
                  <wp:posOffset>1311910</wp:posOffset>
                </wp:positionV>
                <wp:extent cx="384175" cy="994410"/>
                <wp:effectExtent l="2540" t="0" r="381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D29" w:rsidRDefault="003C4D29" w:rsidP="00AA267D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La Graciosa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9.95pt;margin-top:103.3pt;width:30.25pt;height:7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" stroked="f">
                <v:textbox style="layout-flow:vertical;mso-layout-flow-alt:bottom-to-top">
                  <w:txbxContent>
                    <w:p w:rsidR="003C4D29" w:rsidRDefault="003C4D29" w:rsidP="00AA267D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La Graciosa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ACAC57" wp14:editId="335C48E4">
                <wp:simplePos x="0" y="0"/>
                <wp:positionH relativeFrom="column">
                  <wp:posOffset>730885</wp:posOffset>
                </wp:positionH>
                <wp:positionV relativeFrom="paragraph">
                  <wp:posOffset>1311910</wp:posOffset>
                </wp:positionV>
                <wp:extent cx="384175" cy="883920"/>
                <wp:effectExtent l="0" t="0" r="0" b="444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D29" w:rsidRDefault="003C4D29" w:rsidP="00AA267D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Lanzarote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8" type="#_x0000_t202" style="position:absolute;margin-left:57.55pt;margin-top:103.3pt;width:30.25pt;height:6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" stroked="f">
                <v:textbox style="layout-flow:vertical;mso-layout-flow-alt:bottom-to-top">
                  <w:txbxContent>
                    <w:p w:rsidR="003C4D29" w:rsidRDefault="003C4D29" w:rsidP="00AA267D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Lanzarote</w:t>
                      </w:r>
                    </w:p>
                  </w:txbxContent>
                </v:textbox>
              </v:shape>
            </w:pict>
          </mc:Fallback>
        </mc:AlternateContent>
      </w:r>
      <w:r w:rsidR="008C78DB">
        <w:rPr>
          <w:rFonts w:ascii="Times New Roman" w:hAnsi="Times New Roman"/>
          <w:b/>
          <w:noProof/>
          <w:sz w:val="24"/>
          <w:szCs w:val="24"/>
          <w:lang w:eastAsia="zh-CN"/>
        </w:rPr>
        <w:drawing>
          <wp:inline distT="0" distB="0" distL="0" distR="0">
            <wp:extent cx="8411785" cy="2870979"/>
            <wp:effectExtent l="0" t="0" r="889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ucture plo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1785" cy="287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15EB">
        <w:rPr>
          <w:rFonts w:ascii="Times New Roman" w:hAnsi="Times New Roman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C7DBCC" wp14:editId="4547DEB3">
                <wp:simplePos x="0" y="0"/>
                <wp:positionH relativeFrom="column">
                  <wp:posOffset>6665595</wp:posOffset>
                </wp:positionH>
                <wp:positionV relativeFrom="paragraph">
                  <wp:posOffset>1334770</wp:posOffset>
                </wp:positionV>
                <wp:extent cx="384175" cy="784860"/>
                <wp:effectExtent l="0" t="1270" r="0" b="4445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D29" w:rsidRDefault="003C4D29" w:rsidP="003C4D29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sz w:val="30"/>
                                <w:szCs w:val="30"/>
                              </w:rPr>
                              <w:t>Desertas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524.85pt;margin-top:105.1pt;width:30.25pt;height:6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" stroked="f">
                <v:textbox style="layout-flow:vertical;mso-layout-flow-alt:bottom-to-top">
                  <w:txbxContent>
                    <w:p w:rsidR="003C4D29" w:rsidRDefault="003C4D29" w:rsidP="003C4D29">
                      <w:pPr>
                        <w:rPr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sz w:val="30"/>
                          <w:szCs w:val="30"/>
                        </w:rPr>
                        <w:t>Desertas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015EB">
        <w:rPr>
          <w:rFonts w:ascii="Times New Roman" w:hAnsi="Times New Roman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375EB4" wp14:editId="74390BE2">
                <wp:simplePos x="0" y="0"/>
                <wp:positionH relativeFrom="column">
                  <wp:posOffset>2045970</wp:posOffset>
                </wp:positionH>
                <wp:positionV relativeFrom="paragraph">
                  <wp:posOffset>1306830</wp:posOffset>
                </wp:positionV>
                <wp:extent cx="384175" cy="1112520"/>
                <wp:effectExtent l="0" t="1905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D29" w:rsidRDefault="003C4D29" w:rsidP="003C4D29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Gran Canaria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61.1pt;margin-top:102.9pt;width:30.25pt;height:8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" stroked="f">
                <v:textbox style="layout-flow:vertical;mso-layout-flow-alt:bottom-to-top">
                  <w:txbxContent>
                    <w:p w:rsidR="003C4D29" w:rsidRDefault="003C4D29" w:rsidP="003C4D29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Gran Canaria</w:t>
                      </w:r>
                    </w:p>
                  </w:txbxContent>
                </v:textbox>
              </v:shape>
            </w:pict>
          </mc:Fallback>
        </mc:AlternateContent>
      </w:r>
      <w:r w:rsidR="005015EB">
        <w:rPr>
          <w:rFonts w:ascii="Times New Roman" w:hAnsi="Times New Roman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89DDE7" wp14:editId="0312CA0D">
                <wp:simplePos x="0" y="0"/>
                <wp:positionH relativeFrom="column">
                  <wp:posOffset>7273925</wp:posOffset>
                </wp:positionH>
                <wp:positionV relativeFrom="paragraph">
                  <wp:posOffset>1366520</wp:posOffset>
                </wp:positionV>
                <wp:extent cx="384175" cy="765175"/>
                <wp:effectExtent l="0" t="4445" r="0" b="190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D29" w:rsidRDefault="003C4D29" w:rsidP="003C4D29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Madeira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72.75pt;margin-top:107.6pt;width:30.25pt;height:6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" stroked="f">
                <v:textbox style="layout-flow:vertical;mso-layout-flow-alt:bottom-to-top">
                  <w:txbxContent>
                    <w:p w:rsidR="003C4D29" w:rsidRDefault="003C4D29" w:rsidP="003C4D29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Madeira</w:t>
                      </w:r>
                    </w:p>
                  </w:txbxContent>
                </v:textbox>
              </v:shape>
            </w:pict>
          </mc:Fallback>
        </mc:AlternateContent>
      </w:r>
      <w:r w:rsidR="005015EB">
        <w:rPr>
          <w:rFonts w:ascii="Times New Roman" w:hAnsi="Times New Roman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DE141E" wp14:editId="1CB669A4">
                <wp:simplePos x="0" y="0"/>
                <wp:positionH relativeFrom="column">
                  <wp:posOffset>7887970</wp:posOffset>
                </wp:positionH>
                <wp:positionV relativeFrom="paragraph">
                  <wp:posOffset>1315720</wp:posOffset>
                </wp:positionV>
                <wp:extent cx="384175" cy="1024255"/>
                <wp:effectExtent l="1270" t="1270" r="0" b="317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102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D29" w:rsidRDefault="003C4D29" w:rsidP="00AA267D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sz w:val="30"/>
                                <w:szCs w:val="30"/>
                              </w:rPr>
                              <w:t>Poto</w:t>
                            </w:r>
                            <w:proofErr w:type="spellEnd"/>
                            <w:r>
                              <w:rPr>
                                <w:sz w:val="30"/>
                                <w:szCs w:val="30"/>
                              </w:rPr>
                              <w:t xml:space="preserve"> Santo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621.1pt;margin-top:103.6pt;width:30.25pt;height:8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" stroked="f">
                <v:textbox style="layout-flow:vertical;mso-layout-flow-alt:bottom-to-top">
                  <w:txbxContent>
                    <w:p w:rsidR="003C4D29" w:rsidRDefault="003C4D29" w:rsidP="00AA267D">
                      <w:pPr>
                        <w:rPr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sz w:val="30"/>
                          <w:szCs w:val="30"/>
                        </w:rPr>
                        <w:t>Poto</w:t>
                      </w:r>
                      <w:proofErr w:type="spellEnd"/>
                      <w:r>
                        <w:rPr>
                          <w:sz w:val="30"/>
                          <w:szCs w:val="30"/>
                        </w:rPr>
                        <w:t xml:space="preserve"> Santo</w:t>
                      </w:r>
                    </w:p>
                  </w:txbxContent>
                </v:textbox>
              </v:shape>
            </w:pict>
          </mc:Fallback>
        </mc:AlternateContent>
      </w:r>
      <w:r w:rsidR="005015EB">
        <w:rPr>
          <w:rFonts w:ascii="Times New Roman" w:hAnsi="Times New Roman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FF7F88" wp14:editId="10CC5721">
                <wp:simplePos x="0" y="0"/>
                <wp:positionH relativeFrom="column">
                  <wp:posOffset>6027420</wp:posOffset>
                </wp:positionH>
                <wp:positionV relativeFrom="paragraph">
                  <wp:posOffset>1300480</wp:posOffset>
                </wp:positionV>
                <wp:extent cx="384175" cy="1475105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D29" w:rsidRDefault="003C4D29" w:rsidP="003C4D29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Selvagem Grande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74.6pt;margin-top:102.4pt;width:30.25pt;height:11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" stroked="f">
                <v:textbox style="layout-flow:vertical;mso-layout-flow-alt:bottom-to-top">
                  <w:txbxContent>
                    <w:p w:rsidR="003C4D29" w:rsidRDefault="003C4D29" w:rsidP="003C4D29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Selvagem Grande</w:t>
                      </w:r>
                    </w:p>
                  </w:txbxContent>
                </v:textbox>
              </v:shape>
            </w:pict>
          </mc:Fallback>
        </mc:AlternateContent>
      </w:r>
      <w:r w:rsidR="005015EB">
        <w:rPr>
          <w:rFonts w:ascii="Times New Roman" w:hAnsi="Times New Roman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3754D9" wp14:editId="07BEC3BB">
                <wp:simplePos x="0" y="0"/>
                <wp:positionH relativeFrom="column">
                  <wp:posOffset>5293360</wp:posOffset>
                </wp:positionH>
                <wp:positionV relativeFrom="paragraph">
                  <wp:posOffset>1302385</wp:posOffset>
                </wp:positionV>
                <wp:extent cx="384175" cy="78740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D29" w:rsidRDefault="003C4D29" w:rsidP="003C4D29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El Hierro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16.8pt;margin-top:102.55pt;width:30.25pt;height:6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" stroked="f">
                <v:textbox style="layout-flow:vertical;mso-layout-flow-alt:bottom-to-top">
                  <w:txbxContent>
                    <w:p w:rsidR="003C4D29" w:rsidRDefault="003C4D29" w:rsidP="003C4D29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El Hierro</w:t>
                      </w:r>
                    </w:p>
                  </w:txbxContent>
                </v:textbox>
              </v:shape>
            </w:pict>
          </mc:Fallback>
        </mc:AlternateContent>
      </w:r>
      <w:r w:rsidR="005015EB">
        <w:rPr>
          <w:rFonts w:ascii="Times New Roman" w:hAnsi="Times New Roman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678791" wp14:editId="6AC8AD13">
                <wp:simplePos x="0" y="0"/>
                <wp:positionH relativeFrom="column">
                  <wp:posOffset>4684395</wp:posOffset>
                </wp:positionH>
                <wp:positionV relativeFrom="paragraph">
                  <wp:posOffset>1316355</wp:posOffset>
                </wp:positionV>
                <wp:extent cx="384175" cy="815340"/>
                <wp:effectExtent l="0" t="1905" r="0" b="190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D29" w:rsidRDefault="003C4D29" w:rsidP="003C4D29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La Palma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68.85pt;margin-top:103.65pt;width:30.25pt;height:6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" stroked="f">
                <v:textbox style="layout-flow:vertical;mso-layout-flow-alt:bottom-to-top">
                  <w:txbxContent>
                    <w:p w:rsidR="003C4D29" w:rsidRDefault="003C4D29" w:rsidP="003C4D29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La Palma</w:t>
                      </w:r>
                    </w:p>
                  </w:txbxContent>
                </v:textbox>
              </v:shape>
            </w:pict>
          </mc:Fallback>
        </mc:AlternateContent>
      </w:r>
      <w:r w:rsidR="005015EB">
        <w:rPr>
          <w:rFonts w:ascii="Times New Roman" w:hAnsi="Times New Roman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A4A538" wp14:editId="5A631DCC">
                <wp:simplePos x="0" y="0"/>
                <wp:positionH relativeFrom="column">
                  <wp:posOffset>3978910</wp:posOffset>
                </wp:positionH>
                <wp:positionV relativeFrom="paragraph">
                  <wp:posOffset>1306830</wp:posOffset>
                </wp:positionV>
                <wp:extent cx="384175" cy="950595"/>
                <wp:effectExtent l="0" t="1905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D29" w:rsidRDefault="003C4D29" w:rsidP="003C4D29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La Gomera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13.3pt;margin-top:102.9pt;width:30.25pt;height:7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" stroked="f">
                <v:textbox style="layout-flow:vertical;mso-layout-flow-alt:bottom-to-top">
                  <w:txbxContent>
                    <w:p w:rsidR="003C4D29" w:rsidRDefault="003C4D29" w:rsidP="003C4D29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La Gomera</w:t>
                      </w:r>
                    </w:p>
                  </w:txbxContent>
                </v:textbox>
              </v:shape>
            </w:pict>
          </mc:Fallback>
        </mc:AlternateContent>
      </w:r>
      <w:r w:rsidR="005015EB">
        <w:rPr>
          <w:rFonts w:ascii="Times New Roman" w:hAnsi="Times New Roman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7B0DC0" wp14:editId="36CB5525">
                <wp:simplePos x="0" y="0"/>
                <wp:positionH relativeFrom="column">
                  <wp:posOffset>3358515</wp:posOffset>
                </wp:positionH>
                <wp:positionV relativeFrom="paragraph">
                  <wp:posOffset>1312545</wp:posOffset>
                </wp:positionV>
                <wp:extent cx="384175" cy="765175"/>
                <wp:effectExtent l="0" t="0" r="635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D29" w:rsidRDefault="003C4D29" w:rsidP="003C4D29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Tenerife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64.45pt;margin-top:103.35pt;width:30.25pt;height:6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" stroked="f">
                <v:textbox style="layout-flow:vertical;mso-layout-flow-alt:bottom-to-top">
                  <w:txbxContent>
                    <w:p w:rsidR="003C4D29" w:rsidRDefault="003C4D29" w:rsidP="003C4D29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Tenerife</w:t>
                      </w:r>
                    </w:p>
                  </w:txbxContent>
                </v:textbox>
              </v:shape>
            </w:pict>
          </mc:Fallback>
        </mc:AlternateContent>
      </w:r>
      <w:r w:rsidR="005015EB">
        <w:rPr>
          <w:rFonts w:ascii="Times New Roman" w:hAnsi="Times New Roman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8E307A" wp14:editId="36E68F76">
                <wp:simplePos x="0" y="0"/>
                <wp:positionH relativeFrom="column">
                  <wp:posOffset>2694940</wp:posOffset>
                </wp:positionH>
                <wp:positionV relativeFrom="paragraph">
                  <wp:posOffset>1310640</wp:posOffset>
                </wp:positionV>
                <wp:extent cx="384175" cy="723265"/>
                <wp:effectExtent l="0" t="0" r="0" b="444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D29" w:rsidRDefault="003C4D29" w:rsidP="003C4D29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El Teide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212.2pt;margin-top:103.2pt;width:30.25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" stroked="f">
                <v:textbox style="layout-flow:vertical;mso-layout-flow-alt:bottom-to-top">
                  <w:txbxContent>
                    <w:p w:rsidR="003C4D29" w:rsidRDefault="003C4D29" w:rsidP="003C4D29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El Teide</w:t>
                      </w:r>
                    </w:p>
                  </w:txbxContent>
                </v:textbox>
              </v:shape>
            </w:pict>
          </mc:Fallback>
        </mc:AlternateContent>
      </w:r>
      <w:r w:rsidR="005015EB">
        <w:rPr>
          <w:rFonts w:ascii="Times New Roman" w:hAnsi="Times New Roman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A8539" wp14:editId="0275B001">
                <wp:simplePos x="0" y="0"/>
                <wp:positionH relativeFrom="column">
                  <wp:posOffset>1381125</wp:posOffset>
                </wp:positionH>
                <wp:positionV relativeFrom="paragraph">
                  <wp:posOffset>1317625</wp:posOffset>
                </wp:positionV>
                <wp:extent cx="384175" cy="1223645"/>
                <wp:effectExtent l="0" t="3175" r="0" b="190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122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D29" w:rsidRDefault="003C4D29" w:rsidP="003C4D29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Fuerteventura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08.75pt;margin-top:103.75pt;width:30.25pt;height:9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" stroked="f">
                <v:textbox style="layout-flow:vertical;mso-layout-flow-alt:bottom-to-top">
                  <w:txbxContent>
                    <w:p w:rsidR="003C4D29" w:rsidRDefault="003C4D29" w:rsidP="003C4D29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Fuerteventura</w:t>
                      </w:r>
                    </w:p>
                  </w:txbxContent>
                </v:textbox>
              </v:shape>
            </w:pict>
          </mc:Fallback>
        </mc:AlternateContent>
      </w:r>
      <w:r w:rsidR="005015EB">
        <w:rPr>
          <w:rFonts w:ascii="Times New Roman" w:hAnsi="Times New Roman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DD719" wp14:editId="7A61D7E3">
                <wp:simplePos x="0" y="0"/>
                <wp:positionH relativeFrom="column">
                  <wp:posOffset>126365</wp:posOffset>
                </wp:positionH>
                <wp:positionV relativeFrom="paragraph">
                  <wp:posOffset>1311910</wp:posOffset>
                </wp:positionV>
                <wp:extent cx="384175" cy="994410"/>
                <wp:effectExtent l="2540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D29" w:rsidRDefault="003C4D29" w:rsidP="003C4D29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La Graciosa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9.95pt;margin-top:103.3pt;width:30.25pt;height:7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" stroked="f">
                <v:textbox style="layout-flow:vertical;mso-layout-flow-alt:bottom-to-top">
                  <w:txbxContent>
                    <w:p w:rsidR="003C4D29" w:rsidRDefault="003C4D29" w:rsidP="003C4D29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La Graciosa</w:t>
                      </w:r>
                    </w:p>
                  </w:txbxContent>
                </v:textbox>
              </v:shape>
            </w:pict>
          </mc:Fallback>
        </mc:AlternateContent>
      </w:r>
      <w:r w:rsidR="005015EB">
        <w:rPr>
          <w:rFonts w:ascii="Times New Roman" w:hAnsi="Times New Roman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40F56" wp14:editId="2EED1110">
                <wp:simplePos x="0" y="0"/>
                <wp:positionH relativeFrom="column">
                  <wp:posOffset>730885</wp:posOffset>
                </wp:positionH>
                <wp:positionV relativeFrom="paragraph">
                  <wp:posOffset>1311910</wp:posOffset>
                </wp:positionV>
                <wp:extent cx="384175" cy="883920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4D29" w:rsidRDefault="003C4D29" w:rsidP="003C4D29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Lanzarote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51" type="#_x0000_t202" style="position:absolute;margin-left:57.55pt;margin-top:103.3pt;width:30.25pt;height:6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" stroked="f">
                <v:textbox style="layout-flow:vertical;mso-layout-flow-alt:bottom-to-top">
                  <w:txbxContent>
                    <w:p w:rsidR="003C4D29" w:rsidRDefault="003C4D29" w:rsidP="003C4D29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Lanzarote</w:t>
                      </w:r>
                    </w:p>
                  </w:txbxContent>
                </v:textbox>
              </v:shape>
            </w:pict>
          </mc:Fallback>
        </mc:AlternateContent>
      </w:r>
      <w:r w:rsidR="005015EB">
        <w:rPr>
          <w:rFonts w:ascii="Times New Roman" w:hAnsi="Times New Roman"/>
          <w:sz w:val="24"/>
          <w:szCs w:val="24"/>
        </w:rPr>
        <w:br w:type="page"/>
      </w:r>
      <w:r w:rsidR="005015EB">
        <w:rPr>
          <w:rFonts w:ascii="Times New Roman" w:hAnsi="Times New Roman"/>
          <w:b/>
          <w:bCs/>
          <w:sz w:val="24"/>
          <w:szCs w:val="24"/>
        </w:rPr>
        <w:lastRenderedPageBreak/>
        <w:t xml:space="preserve">Figure S2 </w:t>
      </w:r>
      <w:r w:rsidR="005015EB">
        <w:rPr>
          <w:rFonts w:ascii="Times New Roman" w:hAnsi="Times New Roman"/>
          <w:sz w:val="24"/>
          <w:szCs w:val="24"/>
        </w:rPr>
        <w:t xml:space="preserve">Variation (mean ± </w:t>
      </w:r>
      <w:proofErr w:type="spellStart"/>
      <w:r w:rsidR="005015EB">
        <w:rPr>
          <w:rFonts w:ascii="Times New Roman" w:hAnsi="Times New Roman"/>
          <w:sz w:val="24"/>
          <w:szCs w:val="24"/>
        </w:rPr>
        <w:t>s.e</w:t>
      </w:r>
      <w:proofErr w:type="spellEnd"/>
      <w:r w:rsidR="005015EB">
        <w:rPr>
          <w:rFonts w:ascii="Times New Roman" w:hAnsi="Times New Roman"/>
          <w:sz w:val="24"/>
          <w:szCs w:val="24"/>
        </w:rPr>
        <w:t>) in morphological traits across island population of Berthelot’s pipits. Island codes are as follows: GRA La Graciosa, LZ Lanzarote, FV Fuerteventura, GC Gran Canaria, TF Tenerife, TEID El Teide, GOM La Gomera, LP La Palma, EH El Hierro, DG Deserta Grande, M Madeira, PS Porto Santo, SG Selvagem Grande.</w:t>
      </w:r>
    </w:p>
    <w:p w:rsidR="00C60129" w:rsidRDefault="005015EB" w:rsidP="003C4D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drawing>
          <wp:inline distT="0" distB="0" distL="0" distR="0">
            <wp:extent cx="3962400" cy="4419600"/>
            <wp:effectExtent l="0" t="0" r="0" b="0"/>
            <wp:docPr id="2" name="Picture 2" descr="original morphometric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ginal morphometric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zh-CN"/>
        </w:rPr>
        <w:drawing>
          <wp:inline distT="0" distB="0" distL="0" distR="0">
            <wp:extent cx="3962400" cy="3381375"/>
            <wp:effectExtent l="0" t="0" r="0" b="9525"/>
            <wp:docPr id="3" name="Picture 3" descr="original morphometric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iginal morphometrics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129" w:rsidRDefault="00C601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60129" w:rsidRDefault="00C60129" w:rsidP="00C60129">
      <w:pPr>
        <w:rPr>
          <w:rFonts w:ascii="Times New Roman" w:hAnsi="Times New Roman"/>
          <w:sz w:val="24"/>
          <w:szCs w:val="24"/>
        </w:rPr>
      </w:pPr>
      <w:r w:rsidRPr="00C60129">
        <w:rPr>
          <w:rFonts w:ascii="Times New Roman" w:hAnsi="Times New Roman"/>
          <w:b/>
          <w:bCs/>
          <w:sz w:val="24"/>
          <w:szCs w:val="24"/>
        </w:rPr>
        <w:lastRenderedPageBreak/>
        <w:t>Figure S3</w:t>
      </w:r>
      <w:r>
        <w:rPr>
          <w:rFonts w:ascii="Times New Roman" w:hAnsi="Times New Roman"/>
          <w:sz w:val="24"/>
          <w:szCs w:val="24"/>
        </w:rPr>
        <w:t xml:space="preserve"> Pairwise morphological distance in relation to genetic distance in Berthelot’s pipit populations. Shapes correspond to the archipelagos involved in pairwise comparisons (see legend: C = Canary Islands, M = Madeira, S = Selvagens).</w:t>
      </w:r>
    </w:p>
    <w:p w:rsidR="005015EB" w:rsidRPr="006343AB" w:rsidRDefault="00C60129" w:rsidP="003C4D29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zh-CN"/>
        </w:rPr>
        <w:drawing>
          <wp:inline distT="0" distB="0" distL="0" distR="0" wp14:anchorId="00CF30C9" wp14:editId="278F3875">
            <wp:extent cx="4752381" cy="50190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52381" cy="5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15EB">
        <w:rPr>
          <w:rFonts w:ascii="Times New Roman" w:hAnsi="Times New Roman"/>
          <w:sz w:val="24"/>
          <w:szCs w:val="24"/>
        </w:rPr>
        <w:br w:type="page"/>
      </w:r>
      <w:r w:rsidR="005015EB" w:rsidRPr="006343AB">
        <w:rPr>
          <w:rFonts w:ascii="Times New Roman" w:hAnsi="Times New Roman"/>
          <w:b/>
          <w:sz w:val="24"/>
          <w:szCs w:val="24"/>
        </w:rPr>
        <w:lastRenderedPageBreak/>
        <w:t>Supplementary references</w:t>
      </w:r>
    </w:p>
    <w:p w:rsidR="005015EB" w:rsidRPr="005830C5" w:rsidRDefault="005015EB" w:rsidP="003C4D29">
      <w:pPr>
        <w:spacing w:after="0" w:line="240" w:lineRule="auto"/>
        <w:ind w:left="720" w:hanging="720"/>
        <w:rPr>
          <w:noProof/>
          <w:szCs w:val="24"/>
        </w:rPr>
      </w:pPr>
      <w:bookmarkStart w:id="1" w:name="_ENREF_1"/>
      <w:r w:rsidRPr="005830C5">
        <w:rPr>
          <w:noProof/>
          <w:szCs w:val="24"/>
        </w:rPr>
        <w:t xml:space="preserve">Dawson D.A., Ball A.D., Spurgin L.G., Martín-Gálvez D., Stewart I.R., Horsburgh G.J., Potter J., Molina-Morales M., Bicknell A.W. &amp; Preston S.A. (2013). High-utility conserved avian microsatellite markers enable parentage and population studies across a wide range of species. </w:t>
      </w:r>
      <w:r w:rsidRPr="005830C5">
        <w:rPr>
          <w:i/>
          <w:noProof/>
          <w:szCs w:val="24"/>
        </w:rPr>
        <w:t>BMC genomics</w:t>
      </w:r>
      <w:r w:rsidRPr="005830C5">
        <w:rPr>
          <w:noProof/>
          <w:szCs w:val="24"/>
        </w:rPr>
        <w:t>, 14, 176.</w:t>
      </w:r>
      <w:bookmarkEnd w:id="1"/>
    </w:p>
    <w:p w:rsidR="005015EB" w:rsidRPr="005830C5" w:rsidRDefault="005015EB" w:rsidP="003C4D29">
      <w:pPr>
        <w:spacing w:after="0" w:line="240" w:lineRule="auto"/>
        <w:ind w:left="720" w:hanging="720"/>
        <w:rPr>
          <w:noProof/>
          <w:szCs w:val="24"/>
        </w:rPr>
      </w:pPr>
      <w:bookmarkStart w:id="2" w:name="_ENREF_2"/>
      <w:r w:rsidRPr="005830C5">
        <w:rPr>
          <w:noProof/>
          <w:szCs w:val="24"/>
        </w:rPr>
        <w:t xml:space="preserve">Dawson D.A., Hanotte O., Greig C., Stewart I.R.K. &amp; Burke T. (2000). Polymorphic microsatellites in the blue tit </w:t>
      </w:r>
      <w:r w:rsidRPr="005E57DE">
        <w:rPr>
          <w:i/>
          <w:noProof/>
          <w:szCs w:val="24"/>
        </w:rPr>
        <w:t>Parus caeruleus</w:t>
      </w:r>
      <w:r w:rsidRPr="005830C5">
        <w:rPr>
          <w:noProof/>
          <w:szCs w:val="24"/>
        </w:rPr>
        <w:t xml:space="preserve"> and their cross species utility in 20 songbird families. </w:t>
      </w:r>
      <w:r w:rsidRPr="005830C5">
        <w:rPr>
          <w:i/>
          <w:noProof/>
          <w:szCs w:val="24"/>
        </w:rPr>
        <w:t>Molecular Ecology</w:t>
      </w:r>
      <w:r w:rsidRPr="005830C5">
        <w:rPr>
          <w:noProof/>
          <w:szCs w:val="24"/>
        </w:rPr>
        <w:t>, 9, 1941-1944.</w:t>
      </w:r>
      <w:bookmarkEnd w:id="2"/>
    </w:p>
    <w:p w:rsidR="005015EB" w:rsidRPr="005830C5" w:rsidRDefault="005015EB" w:rsidP="003C4D29">
      <w:pPr>
        <w:spacing w:after="0" w:line="240" w:lineRule="auto"/>
        <w:ind w:left="720" w:hanging="720"/>
        <w:rPr>
          <w:noProof/>
          <w:szCs w:val="24"/>
        </w:rPr>
      </w:pPr>
      <w:bookmarkStart w:id="3" w:name="_ENREF_3"/>
      <w:r w:rsidRPr="005830C5">
        <w:rPr>
          <w:noProof/>
          <w:szCs w:val="24"/>
        </w:rPr>
        <w:t xml:space="preserve">Dawson D.A., Horsburgh G.J., Krupa A.P., Stewart I.R.K., Skjelseth S., Jensen H., Ball A.D., Spurgin L.G., Mannarelli M.-E., Nakagawa S., Schroeder J., Vangestel C., Hinten G.N. &amp; Burke T. (2012). Microsatellite resources for Passeridae species: a predicted microsatellite map of the house sparrow </w:t>
      </w:r>
      <w:r w:rsidRPr="005E57DE">
        <w:rPr>
          <w:i/>
          <w:noProof/>
          <w:szCs w:val="24"/>
        </w:rPr>
        <w:t>Passer domesticus</w:t>
      </w:r>
      <w:r w:rsidRPr="005830C5">
        <w:rPr>
          <w:noProof/>
          <w:szCs w:val="24"/>
        </w:rPr>
        <w:t xml:space="preserve">. </w:t>
      </w:r>
      <w:r w:rsidRPr="005830C5">
        <w:rPr>
          <w:i/>
          <w:noProof/>
          <w:szCs w:val="24"/>
        </w:rPr>
        <w:t>Molecular Ecology Resources</w:t>
      </w:r>
      <w:r>
        <w:rPr>
          <w:noProof/>
          <w:szCs w:val="24"/>
        </w:rPr>
        <w:t xml:space="preserve">  12:501</w:t>
      </w:r>
      <w:r w:rsidRPr="002F3876">
        <w:rPr>
          <w:noProof/>
          <w:szCs w:val="24"/>
        </w:rPr>
        <w:t>-</w:t>
      </w:r>
      <w:r>
        <w:rPr>
          <w:noProof/>
          <w:szCs w:val="24"/>
        </w:rPr>
        <w:t>523</w:t>
      </w:r>
      <w:r w:rsidRPr="002F3876">
        <w:rPr>
          <w:noProof/>
          <w:szCs w:val="24"/>
        </w:rPr>
        <w:t>.</w:t>
      </w:r>
      <w:bookmarkEnd w:id="3"/>
    </w:p>
    <w:p w:rsidR="005015EB" w:rsidRPr="005830C5" w:rsidRDefault="005015EB" w:rsidP="003C4D29">
      <w:pPr>
        <w:spacing w:after="0" w:line="240" w:lineRule="auto"/>
        <w:ind w:left="720" w:hanging="720"/>
        <w:rPr>
          <w:noProof/>
          <w:szCs w:val="24"/>
        </w:rPr>
      </w:pPr>
      <w:bookmarkStart w:id="4" w:name="_ENREF_4"/>
      <w:r w:rsidRPr="005830C5">
        <w:rPr>
          <w:noProof/>
          <w:szCs w:val="24"/>
        </w:rPr>
        <w:t xml:space="preserve">Dawson D.A., Horsburgh G.J., Küpper C., Stewart I.R.K., Ball A.D., Durrant K.L., Hansson B., Bacon I., Bird S., Klein Á., Krupa A.P., Lee J.-W., Martín-Gálvez D., Simeoni M., Smith G., Spurgin L.G. &amp; Burke T. (2010). New methods to identify conserved microsatellite loci and develop primer sets of high cross-species utility; as demonstrated for birds. </w:t>
      </w:r>
      <w:r w:rsidRPr="005830C5">
        <w:rPr>
          <w:i/>
          <w:noProof/>
          <w:szCs w:val="24"/>
        </w:rPr>
        <w:t>Molecular Ecology Resources</w:t>
      </w:r>
      <w:r w:rsidRPr="005830C5">
        <w:rPr>
          <w:noProof/>
          <w:szCs w:val="24"/>
        </w:rPr>
        <w:t>, 10, 475-494.</w:t>
      </w:r>
      <w:bookmarkEnd w:id="4"/>
    </w:p>
    <w:p w:rsidR="005015EB" w:rsidRDefault="005015EB" w:rsidP="003C4D29">
      <w:pPr>
        <w:spacing w:after="0" w:line="240" w:lineRule="auto"/>
        <w:ind w:left="720" w:hanging="720"/>
        <w:rPr>
          <w:noProof/>
          <w:szCs w:val="24"/>
        </w:rPr>
      </w:pPr>
      <w:bookmarkStart w:id="5" w:name="_ENREF_5"/>
      <w:r w:rsidRPr="005830C5">
        <w:rPr>
          <w:noProof/>
          <w:szCs w:val="24"/>
        </w:rPr>
        <w:t>Martinez J.G., Soler J.J., Soler M., Møller A.P. &amp; Burke T. (1999). Comparative population structure and gene flow of a brood parasite, the great spotted cuckoo (</w:t>
      </w:r>
      <w:r w:rsidRPr="005E57DE">
        <w:rPr>
          <w:i/>
          <w:noProof/>
          <w:szCs w:val="24"/>
        </w:rPr>
        <w:t>Clamator glandarius</w:t>
      </w:r>
      <w:r w:rsidRPr="005830C5">
        <w:rPr>
          <w:noProof/>
          <w:szCs w:val="24"/>
        </w:rPr>
        <w:t xml:space="preserve">), and its primary host, the magpie (Pica pica). </w:t>
      </w:r>
      <w:r w:rsidRPr="005830C5">
        <w:rPr>
          <w:i/>
          <w:noProof/>
          <w:szCs w:val="24"/>
        </w:rPr>
        <w:t>Evolution</w:t>
      </w:r>
      <w:r w:rsidRPr="005830C5">
        <w:rPr>
          <w:noProof/>
          <w:szCs w:val="24"/>
        </w:rPr>
        <w:t>, 53, 269-278.</w:t>
      </w:r>
      <w:bookmarkEnd w:id="5"/>
    </w:p>
    <w:p w:rsidR="00EB4E82" w:rsidRPr="005830C5" w:rsidRDefault="00EB4E82" w:rsidP="00EB4E82">
      <w:pPr>
        <w:spacing w:after="0" w:line="240" w:lineRule="auto"/>
        <w:ind w:left="720" w:hanging="720"/>
        <w:rPr>
          <w:noProof/>
          <w:szCs w:val="24"/>
        </w:rPr>
      </w:pPr>
      <w:r w:rsidRPr="00EB4E82">
        <w:rPr>
          <w:lang w:val="it-IT"/>
        </w:rPr>
        <w:t xml:space="preserve">Lima, M. D., &amp; Lima, J. D. (2009). </w:t>
      </w:r>
      <w:proofErr w:type="gramStart"/>
      <w:r>
        <w:t xml:space="preserve">Investigating the </w:t>
      </w:r>
      <w:proofErr w:type="spellStart"/>
      <w:r>
        <w:t>multifractality</w:t>
      </w:r>
      <w:proofErr w:type="spellEnd"/>
      <w:r>
        <w:t xml:space="preserve"> of point precipitation in the Madeira archipelago.</w:t>
      </w:r>
      <w:proofErr w:type="gramEnd"/>
      <w:r>
        <w:t xml:space="preserve"> </w:t>
      </w:r>
      <w:r>
        <w:rPr>
          <w:i/>
          <w:iCs/>
        </w:rPr>
        <w:t>Nonlinear Processes in Geophysics</w:t>
      </w:r>
      <w:r>
        <w:t xml:space="preserve">, </w:t>
      </w:r>
      <w:r w:rsidRPr="00EB4E82">
        <w:t>16,</w:t>
      </w:r>
      <w:r>
        <w:t xml:space="preserve"> 299-311.</w:t>
      </w:r>
    </w:p>
    <w:p w:rsidR="005015EB" w:rsidRPr="005830C5" w:rsidRDefault="005015EB" w:rsidP="003C4D29">
      <w:pPr>
        <w:spacing w:line="240" w:lineRule="auto"/>
        <w:ind w:left="720" w:hanging="720"/>
        <w:rPr>
          <w:noProof/>
          <w:szCs w:val="24"/>
        </w:rPr>
      </w:pPr>
      <w:bookmarkStart w:id="6" w:name="_ENREF_6"/>
      <w:r w:rsidRPr="005830C5">
        <w:rPr>
          <w:noProof/>
          <w:szCs w:val="24"/>
        </w:rPr>
        <w:t xml:space="preserve">Primmer C.R., Møller A.P. &amp; Ellegren H. (1995). Resolving genetic relationships with microsatellite markers: a parentage testing system for the swallow </w:t>
      </w:r>
      <w:r w:rsidRPr="005E57DE">
        <w:rPr>
          <w:i/>
          <w:noProof/>
          <w:szCs w:val="24"/>
        </w:rPr>
        <w:t>Hirundo rustica</w:t>
      </w:r>
      <w:r w:rsidRPr="005830C5">
        <w:rPr>
          <w:noProof/>
          <w:szCs w:val="24"/>
        </w:rPr>
        <w:t xml:space="preserve">. </w:t>
      </w:r>
      <w:r w:rsidRPr="005830C5">
        <w:rPr>
          <w:i/>
          <w:noProof/>
          <w:szCs w:val="24"/>
        </w:rPr>
        <w:t>Molecular Ecology</w:t>
      </w:r>
      <w:r w:rsidRPr="005830C5">
        <w:rPr>
          <w:noProof/>
          <w:szCs w:val="24"/>
        </w:rPr>
        <w:t>, 4, 493-498.</w:t>
      </w:r>
      <w:bookmarkEnd w:id="6"/>
    </w:p>
    <w:p w:rsidR="005015EB" w:rsidRDefault="005015EB" w:rsidP="003C4D29">
      <w:pPr>
        <w:spacing w:line="240" w:lineRule="auto"/>
        <w:rPr>
          <w:noProof/>
          <w:szCs w:val="24"/>
        </w:rPr>
      </w:pPr>
    </w:p>
    <w:p w:rsidR="005015EB" w:rsidRPr="005A355E" w:rsidRDefault="005015EB" w:rsidP="003C4D29">
      <w:pPr>
        <w:spacing w:after="0" w:line="240" w:lineRule="auto"/>
        <w:ind w:left="720" w:hanging="720"/>
        <w:rPr>
          <w:rFonts w:ascii="Times New Roman" w:hAnsi="Times New Roman"/>
          <w:sz w:val="20"/>
          <w:szCs w:val="20"/>
        </w:rPr>
      </w:pPr>
    </w:p>
    <w:p w:rsidR="008F2B18" w:rsidRDefault="008F2B18"/>
    <w:sectPr w:rsidR="008F2B18" w:rsidSect="003C4D29">
      <w:pgSz w:w="16838" w:h="11906" w:orient="landscape" w:code="9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1&lt;/Suspended&gt;&lt;/ENInstantFormat&gt;"/>
  </w:docVars>
  <w:rsids>
    <w:rsidRoot w:val="005015EB"/>
    <w:rsid w:val="00203D34"/>
    <w:rsid w:val="003C4D29"/>
    <w:rsid w:val="004B6DDC"/>
    <w:rsid w:val="005015EB"/>
    <w:rsid w:val="006B4124"/>
    <w:rsid w:val="006C77C2"/>
    <w:rsid w:val="008C78DB"/>
    <w:rsid w:val="008F2B18"/>
    <w:rsid w:val="00AA267D"/>
    <w:rsid w:val="00C60129"/>
    <w:rsid w:val="00CC5715"/>
    <w:rsid w:val="00D02B6D"/>
    <w:rsid w:val="00EB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EB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015EB"/>
  </w:style>
  <w:style w:type="table" w:styleId="TableGrid">
    <w:name w:val="Table Grid"/>
    <w:basedOn w:val="TableNormal"/>
    <w:uiPriority w:val="59"/>
    <w:rsid w:val="005015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015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15EB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50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5E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015EB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5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15EB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EB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015EB"/>
  </w:style>
  <w:style w:type="table" w:styleId="TableGrid">
    <w:name w:val="Table Grid"/>
    <w:basedOn w:val="TableNormal"/>
    <w:uiPriority w:val="59"/>
    <w:rsid w:val="005015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015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15EB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50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5E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015EB"/>
    <w:rPr>
      <w:rFonts w:ascii="Calibri" w:eastAsia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5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15EB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zana.aemet.es/index.php?option=com_content&amp;view=article&amp;id=252:precipitation-at-izana-for-the-hydrological-year-2010-2011&amp;catid=10:news&amp;Itemid=49&amp;lang=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evic.net/info/capitulos_cat.php?idcategoria=22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3F78FAC</Template>
  <TotalTime>22</TotalTime>
  <Pages>13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14704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Spurgin</dc:creator>
  <cp:lastModifiedBy>Lewis Spurgin (BIO)</cp:lastModifiedBy>
  <cp:revision>7</cp:revision>
  <dcterms:created xsi:type="dcterms:W3CDTF">2013-10-31T13:38:00Z</dcterms:created>
  <dcterms:modified xsi:type="dcterms:W3CDTF">2013-11-20T16:43:00Z</dcterms:modified>
</cp:coreProperties>
</file>